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1A974" w14:textId="175CBA82" w:rsidR="007871C7" w:rsidRPr="001831F0" w:rsidRDefault="00C3695C" w:rsidP="001831F0">
      <w:pPr>
        <w:spacing w:after="0"/>
        <w:jc w:val="center"/>
        <w:rPr>
          <w:b/>
          <w:sz w:val="32"/>
          <w:szCs w:val="32"/>
        </w:rPr>
      </w:pPr>
      <w:r>
        <w:rPr>
          <w:b/>
          <w:sz w:val="32"/>
          <w:szCs w:val="32"/>
        </w:rPr>
        <w:t>Pal</w:t>
      </w:r>
      <w:r w:rsidR="00384041">
        <w:rPr>
          <w:b/>
          <w:sz w:val="32"/>
          <w:szCs w:val="32"/>
        </w:rPr>
        <w:t>eontology 101</w:t>
      </w:r>
      <w:r w:rsidR="00A838FA" w:rsidRPr="00DF75D6">
        <w:rPr>
          <w:b/>
          <w:sz w:val="32"/>
          <w:szCs w:val="32"/>
        </w:rPr>
        <w:t xml:space="preserve"> Assignment</w:t>
      </w:r>
    </w:p>
    <w:p w14:paraId="40B20C89" w14:textId="77777777" w:rsidR="006F11E6" w:rsidRPr="00DF75D6" w:rsidRDefault="006F11E6" w:rsidP="001E1B72">
      <w:pPr>
        <w:spacing w:after="0"/>
        <w:rPr>
          <w:b/>
          <w:sz w:val="28"/>
          <w:szCs w:val="28"/>
        </w:rPr>
      </w:pPr>
      <w:r w:rsidRPr="00DF75D6">
        <w:rPr>
          <w:b/>
          <w:sz w:val="28"/>
          <w:szCs w:val="28"/>
        </w:rPr>
        <w:t>Instructions</w:t>
      </w:r>
      <w:r w:rsidR="001E1B72" w:rsidRPr="00DF75D6">
        <w:rPr>
          <w:b/>
          <w:sz w:val="28"/>
          <w:szCs w:val="28"/>
        </w:rPr>
        <w:t>:</w:t>
      </w:r>
    </w:p>
    <w:p w14:paraId="62110A43" w14:textId="77777777" w:rsidR="00686A48" w:rsidRDefault="00686A48" w:rsidP="001E1B72">
      <w:pPr>
        <w:spacing w:after="0"/>
        <w:rPr>
          <w:sz w:val="24"/>
          <w:szCs w:val="24"/>
        </w:rPr>
      </w:pPr>
      <w:r>
        <w:rPr>
          <w:sz w:val="24"/>
          <w:szCs w:val="24"/>
        </w:rPr>
        <w:t>Go to the social studies website:</w:t>
      </w:r>
    </w:p>
    <w:p w14:paraId="637AD34F" w14:textId="0991920A" w:rsidR="00686A48" w:rsidRDefault="00873740" w:rsidP="001E1B72">
      <w:pPr>
        <w:spacing w:after="0"/>
        <w:rPr>
          <w:sz w:val="24"/>
          <w:szCs w:val="24"/>
        </w:rPr>
      </w:pPr>
      <w:hyperlink r:id="rId8" w:history="1">
        <w:r w:rsidR="009F78E6" w:rsidRPr="005D1108">
          <w:rPr>
            <w:rStyle w:val="Hyperlink"/>
            <w:sz w:val="24"/>
            <w:szCs w:val="24"/>
          </w:rPr>
          <w:t>http://collingwoodsocials7.weebly.com/</w:t>
        </w:r>
      </w:hyperlink>
      <w:r w:rsidR="009F78E6">
        <w:rPr>
          <w:sz w:val="24"/>
          <w:szCs w:val="24"/>
        </w:rPr>
        <w:t xml:space="preserve"> </w:t>
      </w:r>
    </w:p>
    <w:p w14:paraId="0997B944" w14:textId="379BDA16" w:rsidR="00A838FA" w:rsidRDefault="00F62961" w:rsidP="007871C7">
      <w:pPr>
        <w:spacing w:after="0"/>
        <w:rPr>
          <w:sz w:val="24"/>
          <w:szCs w:val="24"/>
        </w:rPr>
      </w:pPr>
      <w:r>
        <w:rPr>
          <w:sz w:val="24"/>
          <w:szCs w:val="24"/>
        </w:rPr>
        <w:t>N</w:t>
      </w:r>
      <w:r w:rsidR="009F78E6">
        <w:rPr>
          <w:sz w:val="24"/>
          <w:szCs w:val="24"/>
        </w:rPr>
        <w:t xml:space="preserve">avigate </w:t>
      </w:r>
      <w:r>
        <w:rPr>
          <w:sz w:val="24"/>
          <w:szCs w:val="24"/>
        </w:rPr>
        <w:t>to</w:t>
      </w:r>
      <w:r w:rsidR="009F78E6">
        <w:rPr>
          <w:sz w:val="24"/>
          <w:szCs w:val="24"/>
        </w:rPr>
        <w:t xml:space="preserve"> the </w:t>
      </w:r>
      <w:r w:rsidR="006741AF">
        <w:rPr>
          <w:sz w:val="24"/>
          <w:szCs w:val="24"/>
        </w:rPr>
        <w:t xml:space="preserve">Socials 7 menu and find the </w:t>
      </w:r>
      <w:r w:rsidR="00C3695C">
        <w:rPr>
          <w:sz w:val="24"/>
          <w:szCs w:val="24"/>
        </w:rPr>
        <w:t>Paleontology</w:t>
      </w:r>
      <w:r w:rsidR="006741AF">
        <w:rPr>
          <w:sz w:val="24"/>
          <w:szCs w:val="24"/>
        </w:rPr>
        <w:t xml:space="preserve"> 101 link.</w:t>
      </w:r>
    </w:p>
    <w:p w14:paraId="3C56D583" w14:textId="38129664" w:rsidR="007871C7" w:rsidRDefault="007871C7" w:rsidP="007871C7">
      <w:pPr>
        <w:spacing w:after="0"/>
        <w:rPr>
          <w:sz w:val="24"/>
          <w:szCs w:val="24"/>
        </w:rPr>
      </w:pPr>
      <w:r>
        <w:rPr>
          <w:sz w:val="24"/>
          <w:szCs w:val="24"/>
        </w:rPr>
        <w:t>You will find the instructions and links to the various websites you will need.</w:t>
      </w:r>
    </w:p>
    <w:p w14:paraId="6CB8CEF8" w14:textId="77777777" w:rsidR="007871C7" w:rsidRDefault="007871C7" w:rsidP="001831F0">
      <w:pPr>
        <w:spacing w:after="0"/>
        <w:rPr>
          <w:b/>
          <w:sz w:val="28"/>
          <w:szCs w:val="28"/>
        </w:rPr>
      </w:pPr>
    </w:p>
    <w:p w14:paraId="36B06768" w14:textId="77777777" w:rsidR="007871C7" w:rsidRDefault="007871C7" w:rsidP="007871C7">
      <w:pPr>
        <w:spacing w:after="0"/>
        <w:rPr>
          <w:b/>
          <w:sz w:val="28"/>
          <w:szCs w:val="28"/>
        </w:rPr>
      </w:pPr>
      <w:r w:rsidRPr="007871C7">
        <w:rPr>
          <w:b/>
          <w:sz w:val="28"/>
          <w:szCs w:val="28"/>
        </w:rPr>
        <w:t>Activities</w:t>
      </w:r>
      <w:r>
        <w:rPr>
          <w:b/>
          <w:sz w:val="28"/>
          <w:szCs w:val="28"/>
        </w:rPr>
        <w:t>:</w:t>
      </w:r>
    </w:p>
    <w:p w14:paraId="463081D7" w14:textId="68BDFB33" w:rsidR="007871C7" w:rsidRPr="001831F0" w:rsidRDefault="007871C7" w:rsidP="007871C7">
      <w:pPr>
        <w:rPr>
          <w:sz w:val="24"/>
          <w:szCs w:val="24"/>
        </w:rPr>
      </w:pPr>
      <w:r w:rsidRPr="001831F0">
        <w:rPr>
          <w:sz w:val="24"/>
          <w:szCs w:val="24"/>
        </w:rPr>
        <w:t xml:space="preserve">Check off each task </w:t>
      </w:r>
      <w:r w:rsidR="00AA4A4C">
        <w:rPr>
          <w:sz w:val="24"/>
          <w:szCs w:val="24"/>
        </w:rPr>
        <w:t xml:space="preserve">after you </w:t>
      </w:r>
      <w:r w:rsidRPr="001831F0">
        <w:rPr>
          <w:sz w:val="24"/>
          <w:szCs w:val="24"/>
        </w:rPr>
        <w:t>complete it</w:t>
      </w:r>
      <w:r w:rsidR="00AA4A4C">
        <w:rPr>
          <w:sz w:val="24"/>
          <w:szCs w:val="24"/>
        </w:rPr>
        <w:t>:</w:t>
      </w:r>
    </w:p>
    <w:p w14:paraId="254D1BC4" w14:textId="426E3DCB" w:rsidR="007871C7" w:rsidRPr="001831F0" w:rsidRDefault="007871C7" w:rsidP="001831F0">
      <w:pPr>
        <w:pStyle w:val="ListParagraph"/>
        <w:numPr>
          <w:ilvl w:val="0"/>
          <w:numId w:val="2"/>
        </w:numPr>
        <w:rPr>
          <w:sz w:val="24"/>
          <w:szCs w:val="24"/>
        </w:rPr>
      </w:pPr>
      <w:r w:rsidRPr="001831F0">
        <w:rPr>
          <w:sz w:val="24"/>
          <w:szCs w:val="24"/>
        </w:rPr>
        <w:t>Watch the video about paleontol</w:t>
      </w:r>
      <w:r w:rsidR="001831F0">
        <w:rPr>
          <w:sz w:val="24"/>
          <w:szCs w:val="24"/>
        </w:rPr>
        <w:t>o</w:t>
      </w:r>
      <w:r w:rsidRPr="001831F0">
        <w:rPr>
          <w:sz w:val="24"/>
          <w:szCs w:val="24"/>
        </w:rPr>
        <w:t>gy</w:t>
      </w:r>
    </w:p>
    <w:p w14:paraId="1A2EF11E" w14:textId="07292E33" w:rsidR="007871C7" w:rsidRPr="001831F0" w:rsidRDefault="007871C7" w:rsidP="001831F0">
      <w:pPr>
        <w:pStyle w:val="ListParagraph"/>
        <w:numPr>
          <w:ilvl w:val="0"/>
          <w:numId w:val="2"/>
        </w:numPr>
        <w:rPr>
          <w:sz w:val="24"/>
          <w:szCs w:val="24"/>
        </w:rPr>
      </w:pPr>
      <w:r w:rsidRPr="001831F0">
        <w:rPr>
          <w:sz w:val="24"/>
          <w:szCs w:val="24"/>
        </w:rPr>
        <w:t>Read and take notes on the article</w:t>
      </w:r>
    </w:p>
    <w:p w14:paraId="7EA0663A" w14:textId="702788EE" w:rsidR="007871C7" w:rsidRPr="001831F0" w:rsidRDefault="007871C7" w:rsidP="001831F0">
      <w:pPr>
        <w:pStyle w:val="ListParagraph"/>
        <w:numPr>
          <w:ilvl w:val="0"/>
          <w:numId w:val="2"/>
        </w:numPr>
        <w:rPr>
          <w:sz w:val="24"/>
          <w:szCs w:val="24"/>
        </w:rPr>
      </w:pPr>
      <w:r w:rsidRPr="001831F0">
        <w:rPr>
          <w:sz w:val="24"/>
          <w:szCs w:val="24"/>
        </w:rPr>
        <w:t xml:space="preserve">Watch the other video in the </w:t>
      </w:r>
      <w:r w:rsidRPr="001831F0">
        <w:rPr>
          <w:sz w:val="24"/>
          <w:szCs w:val="24"/>
          <w:u w:val="single"/>
        </w:rPr>
        <w:t>Wonder Gallery</w:t>
      </w:r>
      <w:r w:rsidRPr="001831F0">
        <w:rPr>
          <w:sz w:val="24"/>
          <w:szCs w:val="24"/>
        </w:rPr>
        <w:t xml:space="preserve"> – </w:t>
      </w:r>
      <w:r w:rsidR="001831F0">
        <w:rPr>
          <w:sz w:val="24"/>
          <w:szCs w:val="24"/>
        </w:rPr>
        <w:t>“</w:t>
      </w:r>
      <w:r w:rsidRPr="001831F0">
        <w:rPr>
          <w:sz w:val="24"/>
          <w:szCs w:val="24"/>
        </w:rPr>
        <w:t>A sea monster named Jim</w:t>
      </w:r>
      <w:r w:rsidR="001831F0">
        <w:rPr>
          <w:sz w:val="24"/>
          <w:szCs w:val="24"/>
        </w:rPr>
        <w:t>”</w:t>
      </w:r>
    </w:p>
    <w:p w14:paraId="15E4D2BF" w14:textId="52CFF5DB" w:rsidR="007871C7" w:rsidRPr="001831F0" w:rsidRDefault="007871C7" w:rsidP="001831F0">
      <w:pPr>
        <w:pStyle w:val="ListParagraph"/>
        <w:numPr>
          <w:ilvl w:val="0"/>
          <w:numId w:val="2"/>
        </w:numPr>
        <w:rPr>
          <w:sz w:val="24"/>
          <w:szCs w:val="24"/>
        </w:rPr>
      </w:pPr>
      <w:r w:rsidRPr="001831F0">
        <w:rPr>
          <w:sz w:val="24"/>
          <w:szCs w:val="24"/>
        </w:rPr>
        <w:t>Complete the quiz</w:t>
      </w:r>
      <w:r w:rsidR="006601B0">
        <w:rPr>
          <w:sz w:val="24"/>
          <w:szCs w:val="24"/>
        </w:rPr>
        <w:t xml:space="preserve"> – Click on </w:t>
      </w:r>
      <w:r w:rsidR="006741AF">
        <w:rPr>
          <w:sz w:val="24"/>
          <w:szCs w:val="24"/>
        </w:rPr>
        <w:t>“</w:t>
      </w:r>
      <w:r w:rsidR="006601B0">
        <w:rPr>
          <w:sz w:val="24"/>
          <w:szCs w:val="24"/>
        </w:rPr>
        <w:t>Did you get it?</w:t>
      </w:r>
      <w:r w:rsidR="006741AF">
        <w:rPr>
          <w:sz w:val="24"/>
          <w:szCs w:val="24"/>
        </w:rPr>
        <w:t>”</w:t>
      </w:r>
    </w:p>
    <w:p w14:paraId="0675A61F" w14:textId="76BBA439" w:rsidR="007871C7" w:rsidRPr="001831F0" w:rsidRDefault="007871C7" w:rsidP="001831F0">
      <w:pPr>
        <w:pStyle w:val="ListParagraph"/>
        <w:numPr>
          <w:ilvl w:val="0"/>
          <w:numId w:val="2"/>
        </w:numPr>
        <w:rPr>
          <w:sz w:val="24"/>
          <w:szCs w:val="24"/>
        </w:rPr>
      </w:pPr>
      <w:r w:rsidRPr="001831F0">
        <w:rPr>
          <w:sz w:val="24"/>
          <w:szCs w:val="24"/>
        </w:rPr>
        <w:t xml:space="preserve">Complete the word match quiz </w:t>
      </w:r>
      <w:r w:rsidR="006601B0">
        <w:rPr>
          <w:sz w:val="24"/>
          <w:szCs w:val="24"/>
        </w:rPr>
        <w:t xml:space="preserve">(Wonder Words) </w:t>
      </w:r>
      <w:r w:rsidRPr="001831F0">
        <w:rPr>
          <w:sz w:val="24"/>
          <w:szCs w:val="24"/>
        </w:rPr>
        <w:t>at least 2 times</w:t>
      </w:r>
    </w:p>
    <w:p w14:paraId="49D6F4E4" w14:textId="74C1D77F" w:rsidR="007871C7" w:rsidRPr="001831F0" w:rsidRDefault="007871C7" w:rsidP="007871C7">
      <w:pPr>
        <w:rPr>
          <w:sz w:val="24"/>
          <w:szCs w:val="24"/>
        </w:rPr>
      </w:pPr>
      <w:r w:rsidRPr="001831F0">
        <w:rPr>
          <w:sz w:val="24"/>
          <w:szCs w:val="24"/>
        </w:rPr>
        <w:t>Now answer the following questions. You may do them by hand or type your responses</w:t>
      </w:r>
      <w:r w:rsidR="001831F0" w:rsidRPr="001831F0">
        <w:rPr>
          <w:sz w:val="24"/>
          <w:szCs w:val="24"/>
        </w:rPr>
        <w:t>.  Either way, once you h</w:t>
      </w:r>
      <w:r w:rsidR="006741AF">
        <w:rPr>
          <w:sz w:val="24"/>
          <w:szCs w:val="24"/>
        </w:rPr>
        <w:t xml:space="preserve">ave finished, </w:t>
      </w:r>
      <w:r w:rsidRPr="001831F0">
        <w:rPr>
          <w:sz w:val="24"/>
          <w:szCs w:val="24"/>
        </w:rPr>
        <w:t>attach your answers to this sheet.</w:t>
      </w:r>
      <w:r w:rsidR="001831F0">
        <w:rPr>
          <w:sz w:val="24"/>
          <w:szCs w:val="24"/>
        </w:rPr>
        <w:t xml:space="preserve">  Please t</w:t>
      </w:r>
      <w:r w:rsidR="001831F0" w:rsidRPr="001831F0">
        <w:rPr>
          <w:sz w:val="24"/>
          <w:szCs w:val="24"/>
        </w:rPr>
        <w:t>ake note of the rubric on the next page</w:t>
      </w:r>
      <w:r w:rsidR="001831F0">
        <w:rPr>
          <w:sz w:val="24"/>
          <w:szCs w:val="24"/>
        </w:rPr>
        <w:t>.  That is how your writing will be assessed.</w:t>
      </w:r>
    </w:p>
    <w:p w14:paraId="171EF57F" w14:textId="710A446C" w:rsidR="007871C7" w:rsidRPr="001831F0" w:rsidRDefault="007871C7" w:rsidP="001831F0">
      <w:pPr>
        <w:pStyle w:val="ListParagraph"/>
        <w:numPr>
          <w:ilvl w:val="0"/>
          <w:numId w:val="3"/>
        </w:numPr>
        <w:rPr>
          <w:sz w:val="24"/>
          <w:szCs w:val="24"/>
        </w:rPr>
      </w:pPr>
      <w:r w:rsidRPr="001831F0">
        <w:rPr>
          <w:sz w:val="24"/>
          <w:szCs w:val="24"/>
        </w:rPr>
        <w:t>What</w:t>
      </w:r>
      <w:r w:rsidR="00C3695C">
        <w:rPr>
          <w:sz w:val="24"/>
          <w:szCs w:val="24"/>
        </w:rPr>
        <w:t xml:space="preserve"> significant event</w:t>
      </w:r>
      <w:r w:rsidRPr="001831F0">
        <w:rPr>
          <w:sz w:val="24"/>
          <w:szCs w:val="24"/>
        </w:rPr>
        <w:t xml:space="preserve"> happened 250 million years ago?</w:t>
      </w:r>
    </w:p>
    <w:p w14:paraId="19BCC502" w14:textId="7AF201F5" w:rsidR="007871C7" w:rsidRPr="001831F0" w:rsidRDefault="002A1934" w:rsidP="001831F0">
      <w:pPr>
        <w:pStyle w:val="ListParagraph"/>
        <w:numPr>
          <w:ilvl w:val="0"/>
          <w:numId w:val="3"/>
        </w:numPr>
        <w:rPr>
          <w:sz w:val="24"/>
          <w:szCs w:val="24"/>
        </w:rPr>
      </w:pPr>
      <w:r>
        <w:rPr>
          <w:sz w:val="24"/>
          <w:szCs w:val="24"/>
        </w:rPr>
        <w:t>What is a p</w:t>
      </w:r>
      <w:r w:rsidR="007871C7" w:rsidRPr="001831F0">
        <w:rPr>
          <w:sz w:val="24"/>
          <w:szCs w:val="24"/>
        </w:rPr>
        <w:t>aleontologist and what do they do once they find a fossil?</w:t>
      </w:r>
    </w:p>
    <w:p w14:paraId="79DE9638" w14:textId="77777777" w:rsidR="007871C7" w:rsidRPr="001831F0" w:rsidRDefault="007871C7" w:rsidP="001831F0">
      <w:pPr>
        <w:pStyle w:val="ListParagraph"/>
        <w:numPr>
          <w:ilvl w:val="0"/>
          <w:numId w:val="3"/>
        </w:numPr>
        <w:rPr>
          <w:sz w:val="24"/>
          <w:szCs w:val="24"/>
        </w:rPr>
      </w:pPr>
      <w:r w:rsidRPr="001831F0">
        <w:rPr>
          <w:sz w:val="24"/>
          <w:szCs w:val="24"/>
        </w:rPr>
        <w:t>Why do you think it would it be exciting to be a part of a team that finds a new species?</w:t>
      </w:r>
    </w:p>
    <w:p w14:paraId="6B35E0E5" w14:textId="29205936" w:rsidR="007871C7" w:rsidRPr="001831F0" w:rsidRDefault="00873740" w:rsidP="001831F0">
      <w:pPr>
        <w:pStyle w:val="ListParagraph"/>
        <w:numPr>
          <w:ilvl w:val="0"/>
          <w:numId w:val="3"/>
        </w:numPr>
        <w:rPr>
          <w:sz w:val="24"/>
          <w:szCs w:val="24"/>
        </w:rPr>
      </w:pPr>
      <w:r>
        <w:rPr>
          <w:sz w:val="24"/>
          <w:szCs w:val="24"/>
        </w:rPr>
        <w:t xml:space="preserve">What are some ways that </w:t>
      </w:r>
      <w:r w:rsidR="007871C7" w:rsidRPr="001831F0">
        <w:rPr>
          <w:sz w:val="24"/>
          <w:szCs w:val="24"/>
        </w:rPr>
        <w:t xml:space="preserve">you think Paleontologists </w:t>
      </w:r>
      <w:r>
        <w:rPr>
          <w:sz w:val="24"/>
          <w:szCs w:val="24"/>
        </w:rPr>
        <w:t xml:space="preserve">might </w:t>
      </w:r>
      <w:bookmarkStart w:id="0" w:name="_GoBack"/>
      <w:bookmarkEnd w:id="0"/>
      <w:r w:rsidR="007871C7" w:rsidRPr="001831F0">
        <w:rPr>
          <w:sz w:val="24"/>
          <w:szCs w:val="24"/>
        </w:rPr>
        <w:t>determine the age of the artifacts they find?</w:t>
      </w:r>
      <w:r w:rsidR="001831F0">
        <w:rPr>
          <w:sz w:val="24"/>
          <w:szCs w:val="24"/>
        </w:rPr>
        <w:t xml:space="preserve">  </w:t>
      </w:r>
      <w:r w:rsidR="001831F0" w:rsidRPr="001831F0">
        <w:rPr>
          <w:sz w:val="24"/>
          <w:szCs w:val="24"/>
        </w:rPr>
        <w:t>** Extra research required**</w:t>
      </w:r>
    </w:p>
    <w:p w14:paraId="7B87B3CF" w14:textId="77777777" w:rsidR="007871C7" w:rsidRPr="001E1B72" w:rsidRDefault="007871C7" w:rsidP="007871C7">
      <w:pPr>
        <w:spacing w:after="0"/>
        <w:rPr>
          <w:sz w:val="24"/>
          <w:szCs w:val="24"/>
        </w:rPr>
      </w:pPr>
    </w:p>
    <w:tbl>
      <w:tblPr>
        <w:tblStyle w:val="TableGrid"/>
        <w:tblW w:w="0" w:type="auto"/>
        <w:tblLayout w:type="fixed"/>
        <w:tblLook w:val="04A0" w:firstRow="1" w:lastRow="0" w:firstColumn="1" w:lastColumn="0" w:noHBand="0" w:noVBand="1"/>
      </w:tblPr>
      <w:tblGrid>
        <w:gridCol w:w="5508"/>
        <w:gridCol w:w="979"/>
      </w:tblGrid>
      <w:tr w:rsidR="001831F0" w:rsidRPr="001E1B72" w14:paraId="34A47289" w14:textId="77777777" w:rsidTr="00B44D7D">
        <w:tc>
          <w:tcPr>
            <w:tcW w:w="5508" w:type="dxa"/>
          </w:tcPr>
          <w:p w14:paraId="7626C7C7" w14:textId="2A2C62BF" w:rsidR="001831F0" w:rsidRPr="001E1B72" w:rsidRDefault="001831F0" w:rsidP="00B44D7D">
            <w:pPr>
              <w:rPr>
                <w:sz w:val="24"/>
                <w:szCs w:val="24"/>
              </w:rPr>
            </w:pPr>
            <w:r>
              <w:rPr>
                <w:sz w:val="24"/>
                <w:szCs w:val="24"/>
              </w:rPr>
              <w:t>Checklist complete</w:t>
            </w:r>
          </w:p>
        </w:tc>
        <w:tc>
          <w:tcPr>
            <w:tcW w:w="979" w:type="dxa"/>
            <w:vAlign w:val="bottom"/>
          </w:tcPr>
          <w:p w14:paraId="48CB2703" w14:textId="1CFF6FE5" w:rsidR="001831F0" w:rsidRPr="001E1B72" w:rsidRDefault="001831F0" w:rsidP="00B44D7D">
            <w:pPr>
              <w:jc w:val="right"/>
              <w:rPr>
                <w:sz w:val="32"/>
                <w:szCs w:val="32"/>
              </w:rPr>
            </w:pPr>
            <w:r w:rsidRPr="001E1B72">
              <w:rPr>
                <w:sz w:val="32"/>
                <w:szCs w:val="32"/>
              </w:rPr>
              <w:t>/</w:t>
            </w:r>
            <w:r>
              <w:rPr>
                <w:sz w:val="32"/>
                <w:szCs w:val="32"/>
              </w:rPr>
              <w:t>5</w:t>
            </w:r>
          </w:p>
        </w:tc>
      </w:tr>
      <w:tr w:rsidR="001831F0" w:rsidRPr="001E1B72" w14:paraId="2E5E6770" w14:textId="77777777" w:rsidTr="00B44D7D">
        <w:tc>
          <w:tcPr>
            <w:tcW w:w="5508" w:type="dxa"/>
          </w:tcPr>
          <w:p w14:paraId="3445A49D" w14:textId="24397FEB" w:rsidR="001831F0" w:rsidRPr="001E1B72" w:rsidRDefault="001831F0" w:rsidP="00B44D7D">
            <w:pPr>
              <w:rPr>
                <w:sz w:val="24"/>
                <w:szCs w:val="24"/>
              </w:rPr>
            </w:pPr>
            <w:r>
              <w:rPr>
                <w:sz w:val="24"/>
                <w:szCs w:val="24"/>
              </w:rPr>
              <w:t>Comprehension questions</w:t>
            </w:r>
          </w:p>
        </w:tc>
        <w:tc>
          <w:tcPr>
            <w:tcW w:w="979" w:type="dxa"/>
            <w:vAlign w:val="bottom"/>
          </w:tcPr>
          <w:p w14:paraId="6EC8F4A6" w14:textId="4152404D" w:rsidR="001831F0" w:rsidRPr="001E1B72" w:rsidRDefault="001831F0" w:rsidP="00B44D7D">
            <w:pPr>
              <w:jc w:val="right"/>
              <w:rPr>
                <w:sz w:val="32"/>
                <w:szCs w:val="32"/>
              </w:rPr>
            </w:pPr>
            <w:r w:rsidRPr="001E1B72">
              <w:rPr>
                <w:sz w:val="32"/>
                <w:szCs w:val="32"/>
              </w:rPr>
              <w:t>/</w:t>
            </w:r>
            <w:r>
              <w:rPr>
                <w:sz w:val="32"/>
                <w:szCs w:val="32"/>
              </w:rPr>
              <w:t>5</w:t>
            </w:r>
          </w:p>
        </w:tc>
      </w:tr>
      <w:tr w:rsidR="001831F0" w:rsidRPr="001E1B72" w14:paraId="534E3D81" w14:textId="77777777" w:rsidTr="00B44D7D">
        <w:tc>
          <w:tcPr>
            <w:tcW w:w="5508" w:type="dxa"/>
            <w:tcBorders>
              <w:bottom w:val="single" w:sz="4" w:space="0" w:color="000000" w:themeColor="text1"/>
            </w:tcBorders>
          </w:tcPr>
          <w:p w14:paraId="76B2F326" w14:textId="77777777" w:rsidR="001831F0" w:rsidRPr="001E1B72" w:rsidRDefault="001831F0" w:rsidP="00B44D7D">
            <w:pPr>
              <w:jc w:val="right"/>
              <w:rPr>
                <w:sz w:val="24"/>
                <w:szCs w:val="24"/>
              </w:rPr>
            </w:pPr>
            <w:r w:rsidRPr="001E1B72">
              <w:rPr>
                <w:sz w:val="24"/>
                <w:szCs w:val="24"/>
              </w:rPr>
              <w:t>Total</w:t>
            </w:r>
          </w:p>
        </w:tc>
        <w:tc>
          <w:tcPr>
            <w:tcW w:w="979" w:type="dxa"/>
            <w:tcBorders>
              <w:bottom w:val="single" w:sz="4" w:space="0" w:color="000000" w:themeColor="text1"/>
            </w:tcBorders>
            <w:vAlign w:val="bottom"/>
          </w:tcPr>
          <w:p w14:paraId="4A26F33D" w14:textId="534962D9" w:rsidR="001831F0" w:rsidRPr="001E1B72" w:rsidRDefault="001831F0" w:rsidP="00B44D7D">
            <w:pPr>
              <w:jc w:val="right"/>
              <w:rPr>
                <w:sz w:val="32"/>
                <w:szCs w:val="32"/>
              </w:rPr>
            </w:pPr>
            <w:r w:rsidRPr="001E1B72">
              <w:rPr>
                <w:sz w:val="32"/>
                <w:szCs w:val="32"/>
              </w:rPr>
              <w:t>/</w:t>
            </w:r>
            <w:r>
              <w:rPr>
                <w:sz w:val="32"/>
                <w:szCs w:val="32"/>
              </w:rPr>
              <w:t>10</w:t>
            </w:r>
          </w:p>
        </w:tc>
      </w:tr>
    </w:tbl>
    <w:p w14:paraId="217017E5" w14:textId="133339CA" w:rsidR="00984E69" w:rsidRDefault="001831F0" w:rsidP="001E1B72">
      <w:pPr>
        <w:spacing w:after="0"/>
        <w:rPr>
          <w:sz w:val="24"/>
          <w:szCs w:val="24"/>
        </w:rPr>
      </w:pPr>
      <w:r>
        <w:rPr>
          <w:sz w:val="24"/>
          <w:szCs w:val="24"/>
        </w:rPr>
        <w:t>Comments:</w:t>
      </w:r>
    </w:p>
    <w:p w14:paraId="68D20EB4" w14:textId="77777777" w:rsidR="00866A4F" w:rsidRDefault="00866A4F">
      <w:pPr>
        <w:rPr>
          <w:sz w:val="24"/>
          <w:szCs w:val="24"/>
        </w:rPr>
      </w:pPr>
      <w:r>
        <w:rPr>
          <w:sz w:val="24"/>
          <w:szCs w:val="24"/>
        </w:rPr>
        <w:br w:type="page"/>
      </w:r>
    </w:p>
    <w:p w14:paraId="3C795CC5" w14:textId="16E8C770" w:rsidR="00097B59" w:rsidRDefault="00866A4F" w:rsidP="00097B59">
      <w:pPr>
        <w:spacing w:after="0"/>
        <w:rPr>
          <w:b/>
          <w:sz w:val="28"/>
          <w:szCs w:val="28"/>
        </w:rPr>
      </w:pPr>
      <w:r w:rsidRPr="00097B59">
        <w:rPr>
          <w:b/>
          <w:sz w:val="28"/>
          <w:szCs w:val="28"/>
        </w:rPr>
        <w:lastRenderedPageBreak/>
        <w:t xml:space="preserve">Paleontology </w:t>
      </w:r>
      <w:r w:rsidR="00097B59" w:rsidRPr="00097B59">
        <w:rPr>
          <w:b/>
          <w:sz w:val="28"/>
          <w:szCs w:val="28"/>
        </w:rPr>
        <w:t>Written Response Rubric:</w:t>
      </w:r>
    </w:p>
    <w:p w14:paraId="33C4CA65" w14:textId="52BE6059" w:rsidR="00097B59" w:rsidRDefault="00097B59" w:rsidP="00097B59">
      <w:pPr>
        <w:spacing w:after="0"/>
        <w:rPr>
          <w:sz w:val="24"/>
          <w:szCs w:val="24"/>
        </w:rPr>
      </w:pPr>
      <w:r>
        <w:rPr>
          <w:sz w:val="24"/>
          <w:szCs w:val="24"/>
        </w:rPr>
        <w:t>The following rubric will be used to assess and evaluate your responses on this assignment.  It will serve as the basis for both constructive and positive feedback.</w:t>
      </w:r>
    </w:p>
    <w:p w14:paraId="2E141034" w14:textId="77777777" w:rsidR="00097B59" w:rsidRPr="00097B59" w:rsidRDefault="00097B59" w:rsidP="00097B59">
      <w:pPr>
        <w:spacing w:after="0"/>
        <w:rPr>
          <w:sz w:val="24"/>
          <w:szCs w:val="24"/>
        </w:rPr>
      </w:pPr>
    </w:p>
    <w:tbl>
      <w:tblPr>
        <w:tblStyle w:val="TableGrid"/>
        <w:tblW w:w="0" w:type="auto"/>
        <w:tblLook w:val="04A0" w:firstRow="1" w:lastRow="0" w:firstColumn="1" w:lastColumn="0" w:noHBand="0" w:noVBand="1"/>
      </w:tblPr>
      <w:tblGrid>
        <w:gridCol w:w="648"/>
        <w:gridCol w:w="9648"/>
      </w:tblGrid>
      <w:tr w:rsidR="00097B59" w:rsidRPr="00097B59" w14:paraId="3469E119" w14:textId="77777777" w:rsidTr="00AA4A4C">
        <w:tc>
          <w:tcPr>
            <w:tcW w:w="10296" w:type="dxa"/>
            <w:gridSpan w:val="2"/>
          </w:tcPr>
          <w:p w14:paraId="15CB5433" w14:textId="5CED5B3D" w:rsidR="00097B59" w:rsidRPr="00097B59" w:rsidRDefault="00097B59" w:rsidP="00097B59">
            <w:pPr>
              <w:jc w:val="center"/>
              <w:rPr>
                <w:b/>
                <w:sz w:val="28"/>
                <w:szCs w:val="28"/>
              </w:rPr>
            </w:pPr>
            <w:r w:rsidRPr="00097B59">
              <w:rPr>
                <w:b/>
                <w:sz w:val="28"/>
                <w:szCs w:val="28"/>
              </w:rPr>
              <w:t>Descriptors</w:t>
            </w:r>
          </w:p>
        </w:tc>
      </w:tr>
      <w:tr w:rsidR="00B44D7D" w:rsidRPr="00097B59" w14:paraId="36103489" w14:textId="77777777" w:rsidTr="00B44D7D">
        <w:tc>
          <w:tcPr>
            <w:tcW w:w="648" w:type="dxa"/>
          </w:tcPr>
          <w:p w14:paraId="19163816" w14:textId="7003138A" w:rsidR="00B44D7D" w:rsidRPr="00097B59" w:rsidRDefault="00B44D7D" w:rsidP="00B44D7D">
            <w:pPr>
              <w:rPr>
                <w:sz w:val="28"/>
                <w:szCs w:val="28"/>
              </w:rPr>
            </w:pPr>
            <w:r w:rsidRPr="00097B59">
              <w:rPr>
                <w:sz w:val="28"/>
                <w:szCs w:val="28"/>
              </w:rPr>
              <w:t>5</w:t>
            </w:r>
          </w:p>
        </w:tc>
        <w:tc>
          <w:tcPr>
            <w:tcW w:w="9648" w:type="dxa"/>
          </w:tcPr>
          <w:p w14:paraId="130F6149" w14:textId="74106329" w:rsidR="00B44D7D" w:rsidRPr="00097B59" w:rsidRDefault="00B44D7D" w:rsidP="00B44D7D">
            <w:pPr>
              <w:rPr>
                <w:sz w:val="28"/>
                <w:szCs w:val="28"/>
              </w:rPr>
            </w:pPr>
            <w:r w:rsidRPr="00097B59">
              <w:rPr>
                <w:sz w:val="28"/>
                <w:szCs w:val="28"/>
              </w:rPr>
              <w:t xml:space="preserve">Writing </w:t>
            </w:r>
            <w:r w:rsidR="00F63A6E" w:rsidRPr="00097B59">
              <w:rPr>
                <w:sz w:val="28"/>
                <w:szCs w:val="28"/>
              </w:rPr>
              <w:t>demonstrates</w:t>
            </w:r>
            <w:r w:rsidRPr="00097B59">
              <w:rPr>
                <w:sz w:val="28"/>
                <w:szCs w:val="28"/>
              </w:rPr>
              <w:t xml:space="preserve"> excellent composition skills</w:t>
            </w:r>
            <w:r w:rsidR="00F63A6E" w:rsidRPr="00097B59">
              <w:rPr>
                <w:sz w:val="28"/>
                <w:szCs w:val="28"/>
              </w:rPr>
              <w:t xml:space="preserve">; i.e., </w:t>
            </w:r>
            <w:r w:rsidRPr="00097B59">
              <w:rPr>
                <w:sz w:val="28"/>
                <w:szCs w:val="28"/>
              </w:rPr>
              <w:t xml:space="preserve">clear and thought-provoking responses, appropriate and effective organization, appropriate mechanics such as length, spelling, and punctuation.  Additionally, the </w:t>
            </w:r>
            <w:r w:rsidR="00F63A6E" w:rsidRPr="00097B59">
              <w:rPr>
                <w:sz w:val="28"/>
                <w:szCs w:val="28"/>
              </w:rPr>
              <w:t>writing addresses the question</w:t>
            </w:r>
            <w:r w:rsidRPr="00097B59">
              <w:rPr>
                <w:sz w:val="28"/>
                <w:szCs w:val="28"/>
              </w:rPr>
              <w:t xml:space="preserve"> in an overall excellent way</w:t>
            </w:r>
            <w:r w:rsidR="00F63A6E" w:rsidRPr="00097B59">
              <w:rPr>
                <w:sz w:val="28"/>
                <w:szCs w:val="28"/>
              </w:rPr>
              <w:t xml:space="preserve"> that </w:t>
            </w:r>
            <w:r w:rsidRPr="00097B59">
              <w:rPr>
                <w:sz w:val="28"/>
                <w:szCs w:val="28"/>
              </w:rPr>
              <w:t xml:space="preserve">demonstrates that the student has a deep understanding of, and has thought </w:t>
            </w:r>
            <w:r w:rsidR="00866A4F" w:rsidRPr="00097B59">
              <w:rPr>
                <w:sz w:val="28"/>
                <w:szCs w:val="28"/>
              </w:rPr>
              <w:t xml:space="preserve">carefully </w:t>
            </w:r>
            <w:r w:rsidRPr="00097B59">
              <w:rPr>
                <w:sz w:val="28"/>
                <w:szCs w:val="28"/>
              </w:rPr>
              <w:t xml:space="preserve">about, the material. </w:t>
            </w:r>
          </w:p>
          <w:p w14:paraId="04727571" w14:textId="77777777" w:rsidR="00B44D7D" w:rsidRPr="00097B59" w:rsidRDefault="00B44D7D" w:rsidP="00B44D7D">
            <w:pPr>
              <w:rPr>
                <w:sz w:val="28"/>
                <w:szCs w:val="28"/>
              </w:rPr>
            </w:pPr>
          </w:p>
        </w:tc>
      </w:tr>
      <w:tr w:rsidR="00B44D7D" w:rsidRPr="00097B59" w14:paraId="092F8345" w14:textId="77777777" w:rsidTr="00B44D7D">
        <w:tc>
          <w:tcPr>
            <w:tcW w:w="648" w:type="dxa"/>
          </w:tcPr>
          <w:p w14:paraId="26BC465C" w14:textId="7F5160FF" w:rsidR="00B44D7D" w:rsidRPr="00097B59" w:rsidRDefault="00B44D7D" w:rsidP="00B44D7D">
            <w:pPr>
              <w:rPr>
                <w:sz w:val="28"/>
                <w:szCs w:val="28"/>
              </w:rPr>
            </w:pPr>
            <w:r w:rsidRPr="00097B59">
              <w:rPr>
                <w:sz w:val="28"/>
                <w:szCs w:val="28"/>
              </w:rPr>
              <w:t>4</w:t>
            </w:r>
          </w:p>
        </w:tc>
        <w:tc>
          <w:tcPr>
            <w:tcW w:w="9648" w:type="dxa"/>
          </w:tcPr>
          <w:p w14:paraId="77B45560" w14:textId="15A19CFD" w:rsidR="00F63A6E" w:rsidRPr="00097B59" w:rsidRDefault="00F63A6E" w:rsidP="00F63A6E">
            <w:pPr>
              <w:rPr>
                <w:sz w:val="28"/>
                <w:szCs w:val="28"/>
              </w:rPr>
            </w:pPr>
            <w:r w:rsidRPr="00097B59">
              <w:rPr>
                <w:sz w:val="28"/>
                <w:szCs w:val="28"/>
              </w:rPr>
              <w:t xml:space="preserve">Writing demonstrates above average composition skills; i.e., clear and thought-provoking responses, appropriate and effective organization.  There are some errors with mechanics such as length, spelling, and punctuation.  Additionally, the writing addresses the question in an overall above average way that demonstrates that the student has a </w:t>
            </w:r>
            <w:r w:rsidR="00866A4F" w:rsidRPr="00097B59">
              <w:rPr>
                <w:sz w:val="28"/>
                <w:szCs w:val="28"/>
              </w:rPr>
              <w:t>good grasp of</w:t>
            </w:r>
            <w:r w:rsidRPr="00097B59">
              <w:rPr>
                <w:sz w:val="28"/>
                <w:szCs w:val="28"/>
              </w:rPr>
              <w:t xml:space="preserve">, and has thought about, the material. </w:t>
            </w:r>
          </w:p>
          <w:p w14:paraId="1FE4020E" w14:textId="77777777" w:rsidR="00B44D7D" w:rsidRPr="00097B59" w:rsidRDefault="00B44D7D" w:rsidP="00866A4F">
            <w:pPr>
              <w:rPr>
                <w:sz w:val="28"/>
                <w:szCs w:val="28"/>
              </w:rPr>
            </w:pPr>
          </w:p>
        </w:tc>
      </w:tr>
      <w:tr w:rsidR="00B44D7D" w:rsidRPr="00097B59" w14:paraId="3CCD9391" w14:textId="77777777" w:rsidTr="00B44D7D">
        <w:tc>
          <w:tcPr>
            <w:tcW w:w="648" w:type="dxa"/>
          </w:tcPr>
          <w:p w14:paraId="7ECB99AC" w14:textId="7EC8FAFB" w:rsidR="00B44D7D" w:rsidRPr="00097B59" w:rsidRDefault="00B44D7D" w:rsidP="00B44D7D">
            <w:pPr>
              <w:rPr>
                <w:sz w:val="28"/>
                <w:szCs w:val="28"/>
              </w:rPr>
            </w:pPr>
            <w:r w:rsidRPr="00097B59">
              <w:rPr>
                <w:sz w:val="28"/>
                <w:szCs w:val="28"/>
              </w:rPr>
              <w:t>3</w:t>
            </w:r>
          </w:p>
        </w:tc>
        <w:tc>
          <w:tcPr>
            <w:tcW w:w="9648" w:type="dxa"/>
          </w:tcPr>
          <w:p w14:paraId="179BBA19" w14:textId="55CB9F0C" w:rsidR="00F63A6E" w:rsidRPr="00097B59" w:rsidRDefault="00F63A6E" w:rsidP="00F63A6E">
            <w:pPr>
              <w:rPr>
                <w:sz w:val="28"/>
                <w:szCs w:val="28"/>
              </w:rPr>
            </w:pPr>
            <w:r w:rsidRPr="00097B59">
              <w:rPr>
                <w:sz w:val="28"/>
                <w:szCs w:val="28"/>
              </w:rPr>
              <w:t xml:space="preserve">Writing demonstrates </w:t>
            </w:r>
            <w:r w:rsidR="00866A4F" w:rsidRPr="00097B59">
              <w:rPr>
                <w:sz w:val="28"/>
                <w:szCs w:val="28"/>
              </w:rPr>
              <w:t>adequate</w:t>
            </w:r>
            <w:r w:rsidRPr="00097B59">
              <w:rPr>
                <w:sz w:val="28"/>
                <w:szCs w:val="28"/>
              </w:rPr>
              <w:t xml:space="preserve"> composition skills; i.e., clear responses, appropriate and effective organization</w:t>
            </w:r>
            <w:r w:rsidR="00866A4F" w:rsidRPr="00097B59">
              <w:rPr>
                <w:sz w:val="28"/>
                <w:szCs w:val="28"/>
              </w:rPr>
              <w:t xml:space="preserve">.  Acceptable writing is present but with errors in </w:t>
            </w:r>
            <w:r w:rsidRPr="00097B59">
              <w:rPr>
                <w:sz w:val="28"/>
                <w:szCs w:val="28"/>
              </w:rPr>
              <w:t>mechanics such as length, spelling, and punctuation.  Additionally, the writing</w:t>
            </w:r>
            <w:r w:rsidR="00866A4F" w:rsidRPr="00097B59">
              <w:rPr>
                <w:sz w:val="28"/>
                <w:szCs w:val="28"/>
              </w:rPr>
              <w:t xml:space="preserve"> basically</w:t>
            </w:r>
            <w:r w:rsidRPr="00097B59">
              <w:rPr>
                <w:sz w:val="28"/>
                <w:szCs w:val="28"/>
              </w:rPr>
              <w:t xml:space="preserve"> addresses the question </w:t>
            </w:r>
            <w:r w:rsidR="00866A4F" w:rsidRPr="00097B59">
              <w:rPr>
                <w:sz w:val="28"/>
                <w:szCs w:val="28"/>
              </w:rPr>
              <w:t xml:space="preserve">and </w:t>
            </w:r>
            <w:r w:rsidRPr="00097B59">
              <w:rPr>
                <w:sz w:val="28"/>
                <w:szCs w:val="28"/>
              </w:rPr>
              <w:t>demonstrates that the student has</w:t>
            </w:r>
            <w:r w:rsidR="00866A4F" w:rsidRPr="00097B59">
              <w:rPr>
                <w:sz w:val="28"/>
                <w:szCs w:val="28"/>
              </w:rPr>
              <w:t xml:space="preserve"> read a</w:t>
            </w:r>
            <w:r w:rsidRPr="00097B59">
              <w:rPr>
                <w:sz w:val="28"/>
                <w:szCs w:val="28"/>
              </w:rPr>
              <w:t xml:space="preserve">nd </w:t>
            </w:r>
            <w:r w:rsidR="00866A4F" w:rsidRPr="00097B59">
              <w:rPr>
                <w:sz w:val="28"/>
                <w:szCs w:val="28"/>
              </w:rPr>
              <w:t xml:space="preserve">thought about </w:t>
            </w:r>
            <w:r w:rsidRPr="00097B59">
              <w:rPr>
                <w:sz w:val="28"/>
                <w:szCs w:val="28"/>
              </w:rPr>
              <w:t xml:space="preserve">the material. </w:t>
            </w:r>
          </w:p>
          <w:p w14:paraId="63D350BF" w14:textId="77777777" w:rsidR="00B44D7D" w:rsidRPr="00097B59" w:rsidRDefault="00B44D7D" w:rsidP="00866A4F">
            <w:pPr>
              <w:rPr>
                <w:sz w:val="28"/>
                <w:szCs w:val="28"/>
              </w:rPr>
            </w:pPr>
          </w:p>
        </w:tc>
      </w:tr>
      <w:tr w:rsidR="00B44D7D" w:rsidRPr="00097B59" w14:paraId="335775B7" w14:textId="77777777" w:rsidTr="00B44D7D">
        <w:tc>
          <w:tcPr>
            <w:tcW w:w="648" w:type="dxa"/>
          </w:tcPr>
          <w:p w14:paraId="35A2F5E5" w14:textId="15948BEF" w:rsidR="00B44D7D" w:rsidRPr="00097B59" w:rsidRDefault="00B44D7D" w:rsidP="00B44D7D">
            <w:pPr>
              <w:rPr>
                <w:sz w:val="28"/>
                <w:szCs w:val="28"/>
              </w:rPr>
            </w:pPr>
            <w:r w:rsidRPr="00097B59">
              <w:rPr>
                <w:sz w:val="28"/>
                <w:szCs w:val="28"/>
              </w:rPr>
              <w:t>2</w:t>
            </w:r>
          </w:p>
        </w:tc>
        <w:tc>
          <w:tcPr>
            <w:tcW w:w="9648" w:type="dxa"/>
          </w:tcPr>
          <w:p w14:paraId="751E62AE" w14:textId="56B42259" w:rsidR="00F63A6E" w:rsidRPr="00097B59" w:rsidRDefault="00F63A6E" w:rsidP="00F63A6E">
            <w:pPr>
              <w:rPr>
                <w:sz w:val="28"/>
                <w:szCs w:val="28"/>
              </w:rPr>
            </w:pPr>
            <w:r w:rsidRPr="00097B59">
              <w:rPr>
                <w:sz w:val="28"/>
                <w:szCs w:val="28"/>
              </w:rPr>
              <w:t xml:space="preserve">Writing demonstrates </w:t>
            </w:r>
            <w:r w:rsidR="00866A4F" w:rsidRPr="00097B59">
              <w:rPr>
                <w:sz w:val="28"/>
                <w:szCs w:val="28"/>
              </w:rPr>
              <w:t>mostly flawed</w:t>
            </w:r>
            <w:r w:rsidRPr="00097B59">
              <w:rPr>
                <w:sz w:val="28"/>
                <w:szCs w:val="28"/>
              </w:rPr>
              <w:t xml:space="preserve"> composition skills; i.e., </w:t>
            </w:r>
            <w:r w:rsidR="00866A4F" w:rsidRPr="00097B59">
              <w:rPr>
                <w:sz w:val="28"/>
                <w:szCs w:val="28"/>
              </w:rPr>
              <w:t>content of</w:t>
            </w:r>
            <w:r w:rsidRPr="00097B59">
              <w:rPr>
                <w:sz w:val="28"/>
                <w:szCs w:val="28"/>
              </w:rPr>
              <w:t xml:space="preserve"> responses, appropriate organization,</w:t>
            </w:r>
            <w:r w:rsidR="00866A4F" w:rsidRPr="00097B59">
              <w:rPr>
                <w:sz w:val="28"/>
                <w:szCs w:val="28"/>
              </w:rPr>
              <w:t xml:space="preserve"> and</w:t>
            </w:r>
            <w:r w:rsidRPr="00097B59">
              <w:rPr>
                <w:sz w:val="28"/>
                <w:szCs w:val="28"/>
              </w:rPr>
              <w:t xml:space="preserve"> mechanics such as length, spelling, and punctuation.  Additionally, the writing </w:t>
            </w:r>
            <w:r w:rsidR="00866A4F" w:rsidRPr="00097B59">
              <w:rPr>
                <w:sz w:val="28"/>
                <w:szCs w:val="28"/>
              </w:rPr>
              <w:t xml:space="preserve">barely </w:t>
            </w:r>
            <w:r w:rsidRPr="00097B59">
              <w:rPr>
                <w:sz w:val="28"/>
                <w:szCs w:val="28"/>
              </w:rPr>
              <w:t>addresses the question</w:t>
            </w:r>
            <w:r w:rsidR="00866A4F" w:rsidRPr="00097B59">
              <w:rPr>
                <w:sz w:val="28"/>
                <w:szCs w:val="28"/>
              </w:rPr>
              <w:t>, does not</w:t>
            </w:r>
            <w:r w:rsidRPr="00097B59">
              <w:rPr>
                <w:sz w:val="28"/>
                <w:szCs w:val="28"/>
              </w:rPr>
              <w:t xml:space="preserve"> </w:t>
            </w:r>
            <w:r w:rsidR="00866A4F" w:rsidRPr="00097B59">
              <w:rPr>
                <w:sz w:val="28"/>
                <w:szCs w:val="28"/>
              </w:rPr>
              <w:t>demonstrate</w:t>
            </w:r>
            <w:r w:rsidRPr="00097B59">
              <w:rPr>
                <w:sz w:val="28"/>
                <w:szCs w:val="28"/>
              </w:rPr>
              <w:t xml:space="preserve"> that the student </w:t>
            </w:r>
            <w:r w:rsidR="00866A4F" w:rsidRPr="00097B59">
              <w:rPr>
                <w:sz w:val="28"/>
                <w:szCs w:val="28"/>
              </w:rPr>
              <w:t>has read or thought about the material, or is incomplete in some way.</w:t>
            </w:r>
            <w:r w:rsidRPr="00097B59">
              <w:rPr>
                <w:sz w:val="28"/>
                <w:szCs w:val="28"/>
              </w:rPr>
              <w:t xml:space="preserve"> </w:t>
            </w:r>
          </w:p>
          <w:p w14:paraId="47C03253" w14:textId="77777777" w:rsidR="00B44D7D" w:rsidRPr="00097B59" w:rsidRDefault="00B44D7D" w:rsidP="00866A4F">
            <w:pPr>
              <w:rPr>
                <w:sz w:val="28"/>
                <w:szCs w:val="28"/>
              </w:rPr>
            </w:pPr>
          </w:p>
        </w:tc>
      </w:tr>
      <w:tr w:rsidR="00B44D7D" w:rsidRPr="00097B59" w14:paraId="77B62439" w14:textId="77777777" w:rsidTr="00B44D7D">
        <w:tc>
          <w:tcPr>
            <w:tcW w:w="648" w:type="dxa"/>
          </w:tcPr>
          <w:p w14:paraId="3D4BC5F9" w14:textId="1D7E6926" w:rsidR="00B44D7D" w:rsidRPr="00097B59" w:rsidRDefault="00B44D7D" w:rsidP="00B44D7D">
            <w:pPr>
              <w:rPr>
                <w:sz w:val="28"/>
                <w:szCs w:val="28"/>
              </w:rPr>
            </w:pPr>
            <w:r w:rsidRPr="00097B59">
              <w:rPr>
                <w:sz w:val="28"/>
                <w:szCs w:val="28"/>
              </w:rPr>
              <w:t>1</w:t>
            </w:r>
          </w:p>
        </w:tc>
        <w:tc>
          <w:tcPr>
            <w:tcW w:w="9648" w:type="dxa"/>
          </w:tcPr>
          <w:p w14:paraId="1EF6A8CB" w14:textId="2FD8FCEF" w:rsidR="00B44D7D" w:rsidRPr="00097B59" w:rsidRDefault="00F63A6E" w:rsidP="00866A4F">
            <w:pPr>
              <w:rPr>
                <w:sz w:val="28"/>
                <w:szCs w:val="28"/>
              </w:rPr>
            </w:pPr>
            <w:r w:rsidRPr="00097B59">
              <w:rPr>
                <w:sz w:val="28"/>
                <w:szCs w:val="28"/>
              </w:rPr>
              <w:t xml:space="preserve">Writing demonstrates </w:t>
            </w:r>
            <w:r w:rsidR="00866A4F" w:rsidRPr="00097B59">
              <w:rPr>
                <w:sz w:val="28"/>
                <w:szCs w:val="28"/>
              </w:rPr>
              <w:t>flawed</w:t>
            </w:r>
            <w:r w:rsidRPr="00097B59">
              <w:rPr>
                <w:sz w:val="28"/>
                <w:szCs w:val="28"/>
              </w:rPr>
              <w:t xml:space="preserve"> composition skills; i.e., responses, organization, </w:t>
            </w:r>
            <w:r w:rsidR="00866A4F" w:rsidRPr="00097B59">
              <w:rPr>
                <w:sz w:val="28"/>
                <w:szCs w:val="28"/>
              </w:rPr>
              <w:t xml:space="preserve">and </w:t>
            </w:r>
            <w:r w:rsidRPr="00097B59">
              <w:rPr>
                <w:sz w:val="28"/>
                <w:szCs w:val="28"/>
              </w:rPr>
              <w:t>mechanics such as length, spelling, and punctuation.  Additionally, the writing</w:t>
            </w:r>
            <w:r w:rsidR="00866A4F" w:rsidRPr="00097B59">
              <w:rPr>
                <w:sz w:val="28"/>
                <w:szCs w:val="28"/>
              </w:rPr>
              <w:t xml:space="preserve"> does not address</w:t>
            </w:r>
            <w:r w:rsidRPr="00097B59">
              <w:rPr>
                <w:sz w:val="28"/>
                <w:szCs w:val="28"/>
              </w:rPr>
              <w:t xml:space="preserve"> the question</w:t>
            </w:r>
            <w:r w:rsidR="00866A4F" w:rsidRPr="00097B59">
              <w:rPr>
                <w:sz w:val="28"/>
                <w:szCs w:val="28"/>
              </w:rPr>
              <w:t xml:space="preserve">, </w:t>
            </w:r>
            <w:r w:rsidRPr="00097B59">
              <w:rPr>
                <w:sz w:val="28"/>
                <w:szCs w:val="28"/>
              </w:rPr>
              <w:t xml:space="preserve">demonstrates that the student </w:t>
            </w:r>
            <w:r w:rsidR="00866A4F" w:rsidRPr="00097B59">
              <w:rPr>
                <w:sz w:val="28"/>
                <w:szCs w:val="28"/>
              </w:rPr>
              <w:t xml:space="preserve">did not read the material, or has yet to be started </w:t>
            </w:r>
          </w:p>
        </w:tc>
      </w:tr>
    </w:tbl>
    <w:p w14:paraId="1D69CBD0" w14:textId="77777777" w:rsidR="00B44D7D" w:rsidRPr="00B44D7D" w:rsidRDefault="00B44D7D" w:rsidP="00B44D7D">
      <w:pPr>
        <w:spacing w:after="0"/>
        <w:rPr>
          <w:sz w:val="24"/>
          <w:szCs w:val="24"/>
        </w:rPr>
      </w:pPr>
    </w:p>
    <w:p w14:paraId="39B83209" w14:textId="783ED500" w:rsidR="00B44D7D" w:rsidRPr="00E2694E" w:rsidRDefault="00B44D7D" w:rsidP="00B44D7D">
      <w:pPr>
        <w:spacing w:after="0"/>
        <w:rPr>
          <w:sz w:val="24"/>
          <w:szCs w:val="24"/>
        </w:rPr>
      </w:pPr>
      <w:r w:rsidRPr="00B44D7D">
        <w:rPr>
          <w:sz w:val="24"/>
          <w:szCs w:val="24"/>
        </w:rPr>
        <w:t xml:space="preserve"> </w:t>
      </w:r>
    </w:p>
    <w:p w14:paraId="6C6AD2B8" w14:textId="77777777" w:rsidR="00B44D7D" w:rsidRDefault="00B44D7D">
      <w:pPr>
        <w:rPr>
          <w:lang w:val="en-US"/>
        </w:rPr>
      </w:pPr>
    </w:p>
    <w:p w14:paraId="13E56365" w14:textId="77777777" w:rsidR="00866A4F" w:rsidRDefault="00866A4F">
      <w:pPr>
        <w:rPr>
          <w:lang w:val="en-US"/>
        </w:rPr>
      </w:pPr>
    </w:p>
    <w:sectPr w:rsidR="00866A4F" w:rsidSect="00B51DDF">
      <w:headerReference w:type="first" r:id="rId9"/>
      <w:foot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2C125" w14:textId="77777777" w:rsidR="006741AF" w:rsidRDefault="006741AF" w:rsidP="00984E69">
      <w:pPr>
        <w:spacing w:after="0" w:line="240" w:lineRule="auto"/>
      </w:pPr>
      <w:r>
        <w:separator/>
      </w:r>
    </w:p>
  </w:endnote>
  <w:endnote w:type="continuationSeparator" w:id="0">
    <w:p w14:paraId="3A5D2AAB" w14:textId="77777777" w:rsidR="006741AF" w:rsidRDefault="006741AF" w:rsidP="0098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73A67" w14:textId="55AA262F" w:rsidR="006741AF" w:rsidRDefault="006741AF">
    <w:pPr>
      <w:pStyle w:val="Footer"/>
    </w:pPr>
    <w:r>
      <w:t>***Note*** Failure to hand in this sheet with your name and homeroom clearly written will result in a 1 mark penalty.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16CA1" w14:textId="77777777" w:rsidR="006741AF" w:rsidRDefault="006741AF" w:rsidP="00984E69">
      <w:pPr>
        <w:spacing w:after="0" w:line="240" w:lineRule="auto"/>
      </w:pPr>
      <w:r>
        <w:separator/>
      </w:r>
    </w:p>
  </w:footnote>
  <w:footnote w:type="continuationSeparator" w:id="0">
    <w:p w14:paraId="6A847838" w14:textId="77777777" w:rsidR="006741AF" w:rsidRDefault="006741AF" w:rsidP="00984E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017"/>
      <w:gridCol w:w="2994"/>
      <w:gridCol w:w="4692"/>
    </w:tblGrid>
    <w:tr w:rsidR="006741AF" w:rsidRPr="003039B5" w14:paraId="34EBF7C2" w14:textId="77777777" w:rsidTr="003039B5">
      <w:tc>
        <w:tcPr>
          <w:tcW w:w="723" w:type="pct"/>
        </w:tcPr>
        <w:p w14:paraId="1C2A81FE" w14:textId="77777777" w:rsidR="006741AF" w:rsidRPr="003039B5" w:rsidRDefault="006741AF" w:rsidP="00A838FA">
          <w:pPr>
            <w:pStyle w:val="Header"/>
            <w:rPr>
              <w:sz w:val="28"/>
              <w:szCs w:val="28"/>
            </w:rPr>
          </w:pPr>
          <w:r>
            <w:rPr>
              <w:sz w:val="28"/>
              <w:szCs w:val="28"/>
            </w:rPr>
            <w:t>Homeroom</w:t>
          </w:r>
          <w:r w:rsidRPr="003039B5">
            <w:rPr>
              <w:sz w:val="28"/>
              <w:szCs w:val="28"/>
            </w:rPr>
            <w:t>:</w:t>
          </w:r>
        </w:p>
      </w:tc>
      <w:tc>
        <w:tcPr>
          <w:tcW w:w="511" w:type="pct"/>
          <w:tcBorders>
            <w:bottom w:val="single" w:sz="4" w:space="0" w:color="auto"/>
          </w:tcBorders>
        </w:tcPr>
        <w:p w14:paraId="25C9C16B" w14:textId="77777777" w:rsidR="006741AF" w:rsidRPr="003039B5" w:rsidRDefault="006741AF" w:rsidP="00A838FA">
          <w:pPr>
            <w:pStyle w:val="Header"/>
            <w:rPr>
              <w:sz w:val="28"/>
              <w:szCs w:val="28"/>
            </w:rPr>
          </w:pPr>
        </w:p>
      </w:tc>
      <w:tc>
        <w:tcPr>
          <w:tcW w:w="1471" w:type="pct"/>
        </w:tcPr>
        <w:p w14:paraId="480DFF09" w14:textId="00104313" w:rsidR="006741AF" w:rsidRPr="003039B5" w:rsidRDefault="006741AF" w:rsidP="00152CF7">
          <w:pPr>
            <w:pStyle w:val="Header"/>
            <w:jc w:val="right"/>
            <w:rPr>
              <w:sz w:val="28"/>
              <w:szCs w:val="28"/>
            </w:rPr>
          </w:pPr>
          <w:r w:rsidRPr="003039B5">
            <w:rPr>
              <w:sz w:val="28"/>
              <w:szCs w:val="28"/>
            </w:rPr>
            <w:t>Name</w:t>
          </w:r>
          <w:r>
            <w:rPr>
              <w:sz w:val="28"/>
              <w:szCs w:val="28"/>
            </w:rPr>
            <w:t xml:space="preserve"> (first and last)</w:t>
          </w:r>
          <w:r w:rsidRPr="003039B5">
            <w:rPr>
              <w:sz w:val="28"/>
              <w:szCs w:val="28"/>
            </w:rPr>
            <w:t>:</w:t>
          </w:r>
        </w:p>
      </w:tc>
      <w:tc>
        <w:tcPr>
          <w:tcW w:w="2295" w:type="pct"/>
          <w:tcBorders>
            <w:bottom w:val="single" w:sz="4" w:space="0" w:color="auto"/>
          </w:tcBorders>
        </w:tcPr>
        <w:p w14:paraId="5BFDDBF4" w14:textId="77777777" w:rsidR="006741AF" w:rsidRPr="003039B5" w:rsidRDefault="006741AF" w:rsidP="00A838FA">
          <w:pPr>
            <w:pStyle w:val="Header"/>
            <w:rPr>
              <w:sz w:val="28"/>
              <w:szCs w:val="28"/>
            </w:rPr>
          </w:pPr>
        </w:p>
      </w:tc>
    </w:tr>
  </w:tbl>
  <w:p w14:paraId="5B8C9854" w14:textId="77777777" w:rsidR="006741AF" w:rsidRDefault="006741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4634"/>
    <w:multiLevelType w:val="hybridMultilevel"/>
    <w:tmpl w:val="0B6A5EEE"/>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A653E"/>
    <w:multiLevelType w:val="hybridMultilevel"/>
    <w:tmpl w:val="1996D4B6"/>
    <w:lvl w:ilvl="0" w:tplc="2B4C7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26D4F"/>
    <w:multiLevelType w:val="hybridMultilevel"/>
    <w:tmpl w:val="9542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FA"/>
    <w:rsid w:val="0000118B"/>
    <w:rsid w:val="00001F6D"/>
    <w:rsid w:val="00003C80"/>
    <w:rsid w:val="00004329"/>
    <w:rsid w:val="000071C6"/>
    <w:rsid w:val="0000762C"/>
    <w:rsid w:val="000137D8"/>
    <w:rsid w:val="00013CE6"/>
    <w:rsid w:val="00015920"/>
    <w:rsid w:val="000231DB"/>
    <w:rsid w:val="00023B2B"/>
    <w:rsid w:val="000306C7"/>
    <w:rsid w:val="00034C39"/>
    <w:rsid w:val="00036B24"/>
    <w:rsid w:val="00042229"/>
    <w:rsid w:val="000435AD"/>
    <w:rsid w:val="000435D2"/>
    <w:rsid w:val="00051110"/>
    <w:rsid w:val="0005232B"/>
    <w:rsid w:val="00052E2A"/>
    <w:rsid w:val="000564F3"/>
    <w:rsid w:val="00060255"/>
    <w:rsid w:val="00061631"/>
    <w:rsid w:val="00061F4B"/>
    <w:rsid w:val="00062D09"/>
    <w:rsid w:val="000637C3"/>
    <w:rsid w:val="00074D92"/>
    <w:rsid w:val="00080358"/>
    <w:rsid w:val="00085CDF"/>
    <w:rsid w:val="000875E1"/>
    <w:rsid w:val="00087E95"/>
    <w:rsid w:val="0009157B"/>
    <w:rsid w:val="00093560"/>
    <w:rsid w:val="00094106"/>
    <w:rsid w:val="00095AD2"/>
    <w:rsid w:val="000963AE"/>
    <w:rsid w:val="000964A3"/>
    <w:rsid w:val="00097B59"/>
    <w:rsid w:val="000A09EC"/>
    <w:rsid w:val="000A15C4"/>
    <w:rsid w:val="000A3B3D"/>
    <w:rsid w:val="000A624B"/>
    <w:rsid w:val="000B1173"/>
    <w:rsid w:val="000B15BD"/>
    <w:rsid w:val="000B15C8"/>
    <w:rsid w:val="000C219E"/>
    <w:rsid w:val="000C2209"/>
    <w:rsid w:val="000C46CE"/>
    <w:rsid w:val="000C7692"/>
    <w:rsid w:val="000D0585"/>
    <w:rsid w:val="000D2082"/>
    <w:rsid w:val="000D6E64"/>
    <w:rsid w:val="000D7650"/>
    <w:rsid w:val="000E025C"/>
    <w:rsid w:val="000E13B7"/>
    <w:rsid w:val="000E1A68"/>
    <w:rsid w:val="000E2312"/>
    <w:rsid w:val="000E403B"/>
    <w:rsid w:val="000F24CF"/>
    <w:rsid w:val="000F2A58"/>
    <w:rsid w:val="000F2AA2"/>
    <w:rsid w:val="000F577B"/>
    <w:rsid w:val="000F7F10"/>
    <w:rsid w:val="00101F46"/>
    <w:rsid w:val="00102377"/>
    <w:rsid w:val="00105D64"/>
    <w:rsid w:val="00106B8F"/>
    <w:rsid w:val="00111812"/>
    <w:rsid w:val="00112723"/>
    <w:rsid w:val="0011313B"/>
    <w:rsid w:val="00117B69"/>
    <w:rsid w:val="00121255"/>
    <w:rsid w:val="001217CA"/>
    <w:rsid w:val="00122010"/>
    <w:rsid w:val="0012212F"/>
    <w:rsid w:val="001270F2"/>
    <w:rsid w:val="00130028"/>
    <w:rsid w:val="00131BE4"/>
    <w:rsid w:val="0013462B"/>
    <w:rsid w:val="00134AA1"/>
    <w:rsid w:val="001358BB"/>
    <w:rsid w:val="00145483"/>
    <w:rsid w:val="00147352"/>
    <w:rsid w:val="00152CF7"/>
    <w:rsid w:val="00154289"/>
    <w:rsid w:val="00154F0D"/>
    <w:rsid w:val="00156A8B"/>
    <w:rsid w:val="00161037"/>
    <w:rsid w:val="00162909"/>
    <w:rsid w:val="0016495A"/>
    <w:rsid w:val="00166E38"/>
    <w:rsid w:val="00171056"/>
    <w:rsid w:val="00173BE9"/>
    <w:rsid w:val="00175E01"/>
    <w:rsid w:val="001831F0"/>
    <w:rsid w:val="001832E3"/>
    <w:rsid w:val="00187079"/>
    <w:rsid w:val="00191E9E"/>
    <w:rsid w:val="001922C7"/>
    <w:rsid w:val="00194F53"/>
    <w:rsid w:val="001976B1"/>
    <w:rsid w:val="001A3019"/>
    <w:rsid w:val="001A5974"/>
    <w:rsid w:val="001B2486"/>
    <w:rsid w:val="001B388F"/>
    <w:rsid w:val="001B4499"/>
    <w:rsid w:val="001C46AE"/>
    <w:rsid w:val="001D03AB"/>
    <w:rsid w:val="001D0514"/>
    <w:rsid w:val="001D1D2A"/>
    <w:rsid w:val="001D7A76"/>
    <w:rsid w:val="001E1B72"/>
    <w:rsid w:val="001E1E64"/>
    <w:rsid w:val="001E30E6"/>
    <w:rsid w:val="001E3E84"/>
    <w:rsid w:val="001F2BDF"/>
    <w:rsid w:val="001F56BF"/>
    <w:rsid w:val="001F5CD1"/>
    <w:rsid w:val="0020162B"/>
    <w:rsid w:val="00203400"/>
    <w:rsid w:val="002041CB"/>
    <w:rsid w:val="00212F68"/>
    <w:rsid w:val="00213232"/>
    <w:rsid w:val="00214199"/>
    <w:rsid w:val="00217266"/>
    <w:rsid w:val="002174E4"/>
    <w:rsid w:val="002213F3"/>
    <w:rsid w:val="002277B2"/>
    <w:rsid w:val="00227D7A"/>
    <w:rsid w:val="002357EE"/>
    <w:rsid w:val="00236811"/>
    <w:rsid w:val="00244B9B"/>
    <w:rsid w:val="0024631C"/>
    <w:rsid w:val="00251B7A"/>
    <w:rsid w:val="00261E8E"/>
    <w:rsid w:val="00265A95"/>
    <w:rsid w:val="002668B9"/>
    <w:rsid w:val="00270CCC"/>
    <w:rsid w:val="0027304A"/>
    <w:rsid w:val="00273262"/>
    <w:rsid w:val="002851B5"/>
    <w:rsid w:val="002945A4"/>
    <w:rsid w:val="002961B6"/>
    <w:rsid w:val="00296CD3"/>
    <w:rsid w:val="00296D4E"/>
    <w:rsid w:val="002A1934"/>
    <w:rsid w:val="002A48E6"/>
    <w:rsid w:val="002A4CBE"/>
    <w:rsid w:val="002A6FD0"/>
    <w:rsid w:val="002C313A"/>
    <w:rsid w:val="002C35E5"/>
    <w:rsid w:val="002C42A8"/>
    <w:rsid w:val="002C4736"/>
    <w:rsid w:val="002C741B"/>
    <w:rsid w:val="002D0401"/>
    <w:rsid w:val="002E318F"/>
    <w:rsid w:val="002F02A6"/>
    <w:rsid w:val="002F2FB8"/>
    <w:rsid w:val="002F35E9"/>
    <w:rsid w:val="002F3DAC"/>
    <w:rsid w:val="002F41CD"/>
    <w:rsid w:val="002F5404"/>
    <w:rsid w:val="003039B5"/>
    <w:rsid w:val="003112A6"/>
    <w:rsid w:val="00311D88"/>
    <w:rsid w:val="00317E3D"/>
    <w:rsid w:val="00320652"/>
    <w:rsid w:val="00326776"/>
    <w:rsid w:val="00331D4E"/>
    <w:rsid w:val="00332FF1"/>
    <w:rsid w:val="00341A13"/>
    <w:rsid w:val="003432E8"/>
    <w:rsid w:val="00343D0C"/>
    <w:rsid w:val="00346956"/>
    <w:rsid w:val="0035190A"/>
    <w:rsid w:val="003561AE"/>
    <w:rsid w:val="00357BEF"/>
    <w:rsid w:val="0036312A"/>
    <w:rsid w:val="003642BE"/>
    <w:rsid w:val="00366B14"/>
    <w:rsid w:val="00366B3F"/>
    <w:rsid w:val="003675E5"/>
    <w:rsid w:val="00371204"/>
    <w:rsid w:val="0037562C"/>
    <w:rsid w:val="003804E4"/>
    <w:rsid w:val="00382FE2"/>
    <w:rsid w:val="00383016"/>
    <w:rsid w:val="00384041"/>
    <w:rsid w:val="003846B4"/>
    <w:rsid w:val="003911E9"/>
    <w:rsid w:val="0039161A"/>
    <w:rsid w:val="003918DF"/>
    <w:rsid w:val="0039196A"/>
    <w:rsid w:val="00392805"/>
    <w:rsid w:val="0039662B"/>
    <w:rsid w:val="003970DD"/>
    <w:rsid w:val="003A45A3"/>
    <w:rsid w:val="003A4A94"/>
    <w:rsid w:val="003B0CF8"/>
    <w:rsid w:val="003B5819"/>
    <w:rsid w:val="003B6639"/>
    <w:rsid w:val="003C1066"/>
    <w:rsid w:val="003C6A25"/>
    <w:rsid w:val="003D0867"/>
    <w:rsid w:val="003D444E"/>
    <w:rsid w:val="003D4E55"/>
    <w:rsid w:val="003D6CF7"/>
    <w:rsid w:val="003D6F68"/>
    <w:rsid w:val="003E2864"/>
    <w:rsid w:val="003E4307"/>
    <w:rsid w:val="003E431B"/>
    <w:rsid w:val="003E4A05"/>
    <w:rsid w:val="003E555C"/>
    <w:rsid w:val="003F0AC2"/>
    <w:rsid w:val="003F51C1"/>
    <w:rsid w:val="003F748A"/>
    <w:rsid w:val="004026F5"/>
    <w:rsid w:val="00405070"/>
    <w:rsid w:val="00406F6A"/>
    <w:rsid w:val="00407B79"/>
    <w:rsid w:val="0041145C"/>
    <w:rsid w:val="0041341F"/>
    <w:rsid w:val="00413ED2"/>
    <w:rsid w:val="00417041"/>
    <w:rsid w:val="00420FD8"/>
    <w:rsid w:val="00422B87"/>
    <w:rsid w:val="0042354E"/>
    <w:rsid w:val="00427832"/>
    <w:rsid w:val="004317D1"/>
    <w:rsid w:val="004419D4"/>
    <w:rsid w:val="004432F6"/>
    <w:rsid w:val="00446515"/>
    <w:rsid w:val="004521D3"/>
    <w:rsid w:val="004541C4"/>
    <w:rsid w:val="00456EF4"/>
    <w:rsid w:val="0046598C"/>
    <w:rsid w:val="0047764B"/>
    <w:rsid w:val="00477DA4"/>
    <w:rsid w:val="004831AE"/>
    <w:rsid w:val="00483E73"/>
    <w:rsid w:val="00484BFA"/>
    <w:rsid w:val="00485308"/>
    <w:rsid w:val="00490D68"/>
    <w:rsid w:val="004940CE"/>
    <w:rsid w:val="00496947"/>
    <w:rsid w:val="004973A3"/>
    <w:rsid w:val="004A01BE"/>
    <w:rsid w:val="004A35F0"/>
    <w:rsid w:val="004B088A"/>
    <w:rsid w:val="004B3B89"/>
    <w:rsid w:val="004B5C7B"/>
    <w:rsid w:val="004B72CA"/>
    <w:rsid w:val="004C2759"/>
    <w:rsid w:val="004D076B"/>
    <w:rsid w:val="004D321A"/>
    <w:rsid w:val="004D6522"/>
    <w:rsid w:val="004D7006"/>
    <w:rsid w:val="004E5BBF"/>
    <w:rsid w:val="004F1A69"/>
    <w:rsid w:val="004F6311"/>
    <w:rsid w:val="00501AAA"/>
    <w:rsid w:val="0051497E"/>
    <w:rsid w:val="005162B4"/>
    <w:rsid w:val="005314EC"/>
    <w:rsid w:val="0053231F"/>
    <w:rsid w:val="005333E5"/>
    <w:rsid w:val="00534F63"/>
    <w:rsid w:val="0053705F"/>
    <w:rsid w:val="00537B5C"/>
    <w:rsid w:val="005415DB"/>
    <w:rsid w:val="005455BF"/>
    <w:rsid w:val="00547B5E"/>
    <w:rsid w:val="005512A9"/>
    <w:rsid w:val="00551D98"/>
    <w:rsid w:val="00560114"/>
    <w:rsid w:val="00560982"/>
    <w:rsid w:val="00562AF0"/>
    <w:rsid w:val="00563323"/>
    <w:rsid w:val="005702B4"/>
    <w:rsid w:val="00576D70"/>
    <w:rsid w:val="00580E00"/>
    <w:rsid w:val="00581C91"/>
    <w:rsid w:val="00585A3A"/>
    <w:rsid w:val="00591882"/>
    <w:rsid w:val="00592AC9"/>
    <w:rsid w:val="00593876"/>
    <w:rsid w:val="00597282"/>
    <w:rsid w:val="00597FF9"/>
    <w:rsid w:val="005A04A8"/>
    <w:rsid w:val="005A12A9"/>
    <w:rsid w:val="005A4037"/>
    <w:rsid w:val="005A469C"/>
    <w:rsid w:val="005A50A5"/>
    <w:rsid w:val="005A5972"/>
    <w:rsid w:val="005A7130"/>
    <w:rsid w:val="005A7FD0"/>
    <w:rsid w:val="005B0919"/>
    <w:rsid w:val="005B2A9D"/>
    <w:rsid w:val="005B4B78"/>
    <w:rsid w:val="005B70A1"/>
    <w:rsid w:val="005B79B7"/>
    <w:rsid w:val="005C095B"/>
    <w:rsid w:val="005C133F"/>
    <w:rsid w:val="005C6F19"/>
    <w:rsid w:val="005D0D41"/>
    <w:rsid w:val="005D113C"/>
    <w:rsid w:val="005D11F7"/>
    <w:rsid w:val="005D390F"/>
    <w:rsid w:val="005D5089"/>
    <w:rsid w:val="005D6236"/>
    <w:rsid w:val="005E0AC4"/>
    <w:rsid w:val="005E2059"/>
    <w:rsid w:val="005E2353"/>
    <w:rsid w:val="005E2BCC"/>
    <w:rsid w:val="005E3BA6"/>
    <w:rsid w:val="005F0A09"/>
    <w:rsid w:val="005F2B7D"/>
    <w:rsid w:val="005F2CD2"/>
    <w:rsid w:val="005F32A5"/>
    <w:rsid w:val="005F4277"/>
    <w:rsid w:val="005F4B35"/>
    <w:rsid w:val="005F7131"/>
    <w:rsid w:val="005F7D4E"/>
    <w:rsid w:val="0060606C"/>
    <w:rsid w:val="0060670C"/>
    <w:rsid w:val="00612623"/>
    <w:rsid w:val="006160A9"/>
    <w:rsid w:val="00617251"/>
    <w:rsid w:val="00617E11"/>
    <w:rsid w:val="00624C7B"/>
    <w:rsid w:val="00632B61"/>
    <w:rsid w:val="006370CE"/>
    <w:rsid w:val="00640516"/>
    <w:rsid w:val="00644BA8"/>
    <w:rsid w:val="006525EF"/>
    <w:rsid w:val="006526B6"/>
    <w:rsid w:val="006601B0"/>
    <w:rsid w:val="00664844"/>
    <w:rsid w:val="006669FC"/>
    <w:rsid w:val="00673380"/>
    <w:rsid w:val="00674030"/>
    <w:rsid w:val="006741AF"/>
    <w:rsid w:val="00675040"/>
    <w:rsid w:val="00677561"/>
    <w:rsid w:val="00682951"/>
    <w:rsid w:val="0068327C"/>
    <w:rsid w:val="00684334"/>
    <w:rsid w:val="00686A48"/>
    <w:rsid w:val="00691F71"/>
    <w:rsid w:val="0069688C"/>
    <w:rsid w:val="00696BA7"/>
    <w:rsid w:val="006A0AA3"/>
    <w:rsid w:val="006A4C49"/>
    <w:rsid w:val="006B1D42"/>
    <w:rsid w:val="006C133D"/>
    <w:rsid w:val="006C19A5"/>
    <w:rsid w:val="006C5F58"/>
    <w:rsid w:val="006C71F2"/>
    <w:rsid w:val="006D0702"/>
    <w:rsid w:val="006D2E2C"/>
    <w:rsid w:val="006D3862"/>
    <w:rsid w:val="006D4900"/>
    <w:rsid w:val="006D4B9E"/>
    <w:rsid w:val="006D4C5C"/>
    <w:rsid w:val="006E16A4"/>
    <w:rsid w:val="006E2DAE"/>
    <w:rsid w:val="006E4162"/>
    <w:rsid w:val="006E6DDA"/>
    <w:rsid w:val="006F11E6"/>
    <w:rsid w:val="006F4067"/>
    <w:rsid w:val="006F51D5"/>
    <w:rsid w:val="006F6DC3"/>
    <w:rsid w:val="007013AA"/>
    <w:rsid w:val="00710F74"/>
    <w:rsid w:val="00710F97"/>
    <w:rsid w:val="00715466"/>
    <w:rsid w:val="007172EF"/>
    <w:rsid w:val="007200D7"/>
    <w:rsid w:val="00720A1E"/>
    <w:rsid w:val="00721D31"/>
    <w:rsid w:val="00726F72"/>
    <w:rsid w:val="00733D6B"/>
    <w:rsid w:val="007371F2"/>
    <w:rsid w:val="00744255"/>
    <w:rsid w:val="00747595"/>
    <w:rsid w:val="00747A12"/>
    <w:rsid w:val="00750B9A"/>
    <w:rsid w:val="00755C55"/>
    <w:rsid w:val="00765504"/>
    <w:rsid w:val="00766144"/>
    <w:rsid w:val="0076659E"/>
    <w:rsid w:val="007672FE"/>
    <w:rsid w:val="007747AD"/>
    <w:rsid w:val="0077713C"/>
    <w:rsid w:val="00780A77"/>
    <w:rsid w:val="00781BE2"/>
    <w:rsid w:val="007871C7"/>
    <w:rsid w:val="00791882"/>
    <w:rsid w:val="007955F1"/>
    <w:rsid w:val="00797865"/>
    <w:rsid w:val="007A042A"/>
    <w:rsid w:val="007A261B"/>
    <w:rsid w:val="007A61B1"/>
    <w:rsid w:val="007B19EC"/>
    <w:rsid w:val="007B23BD"/>
    <w:rsid w:val="007B4AE0"/>
    <w:rsid w:val="007C62A8"/>
    <w:rsid w:val="007D1765"/>
    <w:rsid w:val="007D2D67"/>
    <w:rsid w:val="007D39D6"/>
    <w:rsid w:val="007D48DA"/>
    <w:rsid w:val="007D6ECC"/>
    <w:rsid w:val="007D7E3F"/>
    <w:rsid w:val="007E0BF9"/>
    <w:rsid w:val="007E20B7"/>
    <w:rsid w:val="007E4052"/>
    <w:rsid w:val="007F01E0"/>
    <w:rsid w:val="007F59CB"/>
    <w:rsid w:val="007F685E"/>
    <w:rsid w:val="007F7983"/>
    <w:rsid w:val="00800EAE"/>
    <w:rsid w:val="00804CF2"/>
    <w:rsid w:val="008053A5"/>
    <w:rsid w:val="008067E6"/>
    <w:rsid w:val="00807BBC"/>
    <w:rsid w:val="00811BBA"/>
    <w:rsid w:val="008147D8"/>
    <w:rsid w:val="0081494E"/>
    <w:rsid w:val="00815D8E"/>
    <w:rsid w:val="00820923"/>
    <w:rsid w:val="00824472"/>
    <w:rsid w:val="008256FB"/>
    <w:rsid w:val="008259FE"/>
    <w:rsid w:val="00826B59"/>
    <w:rsid w:val="008272D6"/>
    <w:rsid w:val="00832112"/>
    <w:rsid w:val="00833961"/>
    <w:rsid w:val="008346CC"/>
    <w:rsid w:val="00834AF4"/>
    <w:rsid w:val="00835FB8"/>
    <w:rsid w:val="00847F09"/>
    <w:rsid w:val="0085067D"/>
    <w:rsid w:val="008547E7"/>
    <w:rsid w:val="008629AD"/>
    <w:rsid w:val="0086518F"/>
    <w:rsid w:val="00866A4F"/>
    <w:rsid w:val="00867162"/>
    <w:rsid w:val="00870CDC"/>
    <w:rsid w:val="00870FD0"/>
    <w:rsid w:val="00873740"/>
    <w:rsid w:val="00874723"/>
    <w:rsid w:val="00877F73"/>
    <w:rsid w:val="00883DDD"/>
    <w:rsid w:val="00885702"/>
    <w:rsid w:val="00887EB4"/>
    <w:rsid w:val="0089747A"/>
    <w:rsid w:val="008A1508"/>
    <w:rsid w:val="008A3600"/>
    <w:rsid w:val="008A7DE2"/>
    <w:rsid w:val="008B0EEC"/>
    <w:rsid w:val="008B1FE1"/>
    <w:rsid w:val="008B4995"/>
    <w:rsid w:val="008C4D76"/>
    <w:rsid w:val="008C5400"/>
    <w:rsid w:val="008D074E"/>
    <w:rsid w:val="008D19A9"/>
    <w:rsid w:val="008D5BD5"/>
    <w:rsid w:val="008D5F25"/>
    <w:rsid w:val="008E11E1"/>
    <w:rsid w:val="008E1E4E"/>
    <w:rsid w:val="008E4436"/>
    <w:rsid w:val="008E46E7"/>
    <w:rsid w:val="008E6387"/>
    <w:rsid w:val="008F011A"/>
    <w:rsid w:val="008F1DEB"/>
    <w:rsid w:val="008F2F6C"/>
    <w:rsid w:val="008F7CBB"/>
    <w:rsid w:val="00902C2E"/>
    <w:rsid w:val="00903EBF"/>
    <w:rsid w:val="00904227"/>
    <w:rsid w:val="00905671"/>
    <w:rsid w:val="00905DCE"/>
    <w:rsid w:val="00906BAD"/>
    <w:rsid w:val="009123F7"/>
    <w:rsid w:val="00912EDB"/>
    <w:rsid w:val="00917905"/>
    <w:rsid w:val="009210A1"/>
    <w:rsid w:val="009219F9"/>
    <w:rsid w:val="0093017C"/>
    <w:rsid w:val="0093022D"/>
    <w:rsid w:val="00930CE5"/>
    <w:rsid w:val="00930FA6"/>
    <w:rsid w:val="00937AB8"/>
    <w:rsid w:val="009404C0"/>
    <w:rsid w:val="00945EDA"/>
    <w:rsid w:val="0095468B"/>
    <w:rsid w:val="00956DEF"/>
    <w:rsid w:val="00962BEF"/>
    <w:rsid w:val="00975F4D"/>
    <w:rsid w:val="009760CA"/>
    <w:rsid w:val="0097794E"/>
    <w:rsid w:val="00984E69"/>
    <w:rsid w:val="00986A0F"/>
    <w:rsid w:val="0099309F"/>
    <w:rsid w:val="00993CBD"/>
    <w:rsid w:val="00993DBF"/>
    <w:rsid w:val="009962D9"/>
    <w:rsid w:val="009A13D7"/>
    <w:rsid w:val="009A451A"/>
    <w:rsid w:val="009A4B3A"/>
    <w:rsid w:val="009A568C"/>
    <w:rsid w:val="009A6DE8"/>
    <w:rsid w:val="009A7D39"/>
    <w:rsid w:val="009B4ED5"/>
    <w:rsid w:val="009B58A0"/>
    <w:rsid w:val="009B7FE1"/>
    <w:rsid w:val="009C323D"/>
    <w:rsid w:val="009C38AA"/>
    <w:rsid w:val="009C5F88"/>
    <w:rsid w:val="009D2CF8"/>
    <w:rsid w:val="009D55CA"/>
    <w:rsid w:val="009E3DAD"/>
    <w:rsid w:val="009E5440"/>
    <w:rsid w:val="009E54F9"/>
    <w:rsid w:val="009E7457"/>
    <w:rsid w:val="009F0DE2"/>
    <w:rsid w:val="009F5EB0"/>
    <w:rsid w:val="009F6500"/>
    <w:rsid w:val="009F78E6"/>
    <w:rsid w:val="00A02129"/>
    <w:rsid w:val="00A02CE6"/>
    <w:rsid w:val="00A06B3A"/>
    <w:rsid w:val="00A06B62"/>
    <w:rsid w:val="00A16933"/>
    <w:rsid w:val="00A16CD0"/>
    <w:rsid w:val="00A30FAF"/>
    <w:rsid w:val="00A32FE9"/>
    <w:rsid w:val="00A33163"/>
    <w:rsid w:val="00A37CC4"/>
    <w:rsid w:val="00A41085"/>
    <w:rsid w:val="00A469CC"/>
    <w:rsid w:val="00A50D31"/>
    <w:rsid w:val="00A53178"/>
    <w:rsid w:val="00A5467C"/>
    <w:rsid w:val="00A57795"/>
    <w:rsid w:val="00A60A08"/>
    <w:rsid w:val="00A60AD8"/>
    <w:rsid w:val="00A61F5C"/>
    <w:rsid w:val="00A70F15"/>
    <w:rsid w:val="00A71935"/>
    <w:rsid w:val="00A73669"/>
    <w:rsid w:val="00A77322"/>
    <w:rsid w:val="00A838FA"/>
    <w:rsid w:val="00A8416A"/>
    <w:rsid w:val="00A91350"/>
    <w:rsid w:val="00A91CE5"/>
    <w:rsid w:val="00A92701"/>
    <w:rsid w:val="00AA0ABC"/>
    <w:rsid w:val="00AA193D"/>
    <w:rsid w:val="00AA48E8"/>
    <w:rsid w:val="00AA4A4C"/>
    <w:rsid w:val="00AA5ECD"/>
    <w:rsid w:val="00AB02A3"/>
    <w:rsid w:val="00AB4C91"/>
    <w:rsid w:val="00AB740B"/>
    <w:rsid w:val="00AB7EC3"/>
    <w:rsid w:val="00AC5250"/>
    <w:rsid w:val="00AC5CE2"/>
    <w:rsid w:val="00AC6D6F"/>
    <w:rsid w:val="00AD0839"/>
    <w:rsid w:val="00AD1AC8"/>
    <w:rsid w:val="00AD3B70"/>
    <w:rsid w:val="00AD4A64"/>
    <w:rsid w:val="00AD5622"/>
    <w:rsid w:val="00AD5E4A"/>
    <w:rsid w:val="00AD71B3"/>
    <w:rsid w:val="00AD7BE4"/>
    <w:rsid w:val="00AD7C1E"/>
    <w:rsid w:val="00AE01C6"/>
    <w:rsid w:val="00AE1636"/>
    <w:rsid w:val="00AE1CF9"/>
    <w:rsid w:val="00AE514D"/>
    <w:rsid w:val="00AE626A"/>
    <w:rsid w:val="00AF0637"/>
    <w:rsid w:val="00AF7D11"/>
    <w:rsid w:val="00B0151E"/>
    <w:rsid w:val="00B038FC"/>
    <w:rsid w:val="00B03FE1"/>
    <w:rsid w:val="00B06FC8"/>
    <w:rsid w:val="00B075D0"/>
    <w:rsid w:val="00B102F6"/>
    <w:rsid w:val="00B1122F"/>
    <w:rsid w:val="00B13A73"/>
    <w:rsid w:val="00B13FD9"/>
    <w:rsid w:val="00B1479F"/>
    <w:rsid w:val="00B15E49"/>
    <w:rsid w:val="00B16938"/>
    <w:rsid w:val="00B202D4"/>
    <w:rsid w:val="00B25A3D"/>
    <w:rsid w:val="00B331C8"/>
    <w:rsid w:val="00B3450E"/>
    <w:rsid w:val="00B34B39"/>
    <w:rsid w:val="00B43D01"/>
    <w:rsid w:val="00B44D7D"/>
    <w:rsid w:val="00B51DDF"/>
    <w:rsid w:val="00B63B7B"/>
    <w:rsid w:val="00B66F12"/>
    <w:rsid w:val="00B704FE"/>
    <w:rsid w:val="00B76693"/>
    <w:rsid w:val="00B80F83"/>
    <w:rsid w:val="00B81446"/>
    <w:rsid w:val="00B94998"/>
    <w:rsid w:val="00BA2515"/>
    <w:rsid w:val="00BA26B7"/>
    <w:rsid w:val="00BA3461"/>
    <w:rsid w:val="00BB2514"/>
    <w:rsid w:val="00BB4B5B"/>
    <w:rsid w:val="00BB6F54"/>
    <w:rsid w:val="00BD029D"/>
    <w:rsid w:val="00BD13C9"/>
    <w:rsid w:val="00BD4774"/>
    <w:rsid w:val="00BD6D7B"/>
    <w:rsid w:val="00BE072D"/>
    <w:rsid w:val="00BE0C77"/>
    <w:rsid w:val="00BE2F73"/>
    <w:rsid w:val="00BE319E"/>
    <w:rsid w:val="00BE33DA"/>
    <w:rsid w:val="00BE4005"/>
    <w:rsid w:val="00BE5C7C"/>
    <w:rsid w:val="00BF1B65"/>
    <w:rsid w:val="00C04596"/>
    <w:rsid w:val="00C0682E"/>
    <w:rsid w:val="00C108BB"/>
    <w:rsid w:val="00C148F4"/>
    <w:rsid w:val="00C152B8"/>
    <w:rsid w:val="00C23122"/>
    <w:rsid w:val="00C23576"/>
    <w:rsid w:val="00C24AAA"/>
    <w:rsid w:val="00C24F64"/>
    <w:rsid w:val="00C2654E"/>
    <w:rsid w:val="00C267F7"/>
    <w:rsid w:val="00C3019C"/>
    <w:rsid w:val="00C3659F"/>
    <w:rsid w:val="00C3695C"/>
    <w:rsid w:val="00C4214C"/>
    <w:rsid w:val="00C462F8"/>
    <w:rsid w:val="00C50658"/>
    <w:rsid w:val="00C55371"/>
    <w:rsid w:val="00C62224"/>
    <w:rsid w:val="00C6233F"/>
    <w:rsid w:val="00C63956"/>
    <w:rsid w:val="00C726F6"/>
    <w:rsid w:val="00C767A1"/>
    <w:rsid w:val="00C81328"/>
    <w:rsid w:val="00C90455"/>
    <w:rsid w:val="00CA11B7"/>
    <w:rsid w:val="00CA4005"/>
    <w:rsid w:val="00CA43C0"/>
    <w:rsid w:val="00CB3953"/>
    <w:rsid w:val="00CB49D1"/>
    <w:rsid w:val="00CB625D"/>
    <w:rsid w:val="00CC0F2D"/>
    <w:rsid w:val="00CC2E00"/>
    <w:rsid w:val="00CC31C1"/>
    <w:rsid w:val="00CC41DE"/>
    <w:rsid w:val="00CC48EE"/>
    <w:rsid w:val="00CC62BA"/>
    <w:rsid w:val="00CD5C96"/>
    <w:rsid w:val="00CD6CB4"/>
    <w:rsid w:val="00CE4D9D"/>
    <w:rsid w:val="00CF3D6C"/>
    <w:rsid w:val="00CF7476"/>
    <w:rsid w:val="00CF74C7"/>
    <w:rsid w:val="00D02D4B"/>
    <w:rsid w:val="00D04849"/>
    <w:rsid w:val="00D10DFD"/>
    <w:rsid w:val="00D11235"/>
    <w:rsid w:val="00D1294A"/>
    <w:rsid w:val="00D13178"/>
    <w:rsid w:val="00D13612"/>
    <w:rsid w:val="00D14D8A"/>
    <w:rsid w:val="00D16CF1"/>
    <w:rsid w:val="00D21251"/>
    <w:rsid w:val="00D32ADC"/>
    <w:rsid w:val="00D33372"/>
    <w:rsid w:val="00D356EC"/>
    <w:rsid w:val="00D43133"/>
    <w:rsid w:val="00D45357"/>
    <w:rsid w:val="00D50DB2"/>
    <w:rsid w:val="00D5383D"/>
    <w:rsid w:val="00D56045"/>
    <w:rsid w:val="00D614D1"/>
    <w:rsid w:val="00D72A93"/>
    <w:rsid w:val="00D74E23"/>
    <w:rsid w:val="00D8018B"/>
    <w:rsid w:val="00D8168E"/>
    <w:rsid w:val="00D87CBD"/>
    <w:rsid w:val="00D90BAA"/>
    <w:rsid w:val="00D94EAB"/>
    <w:rsid w:val="00D96FAC"/>
    <w:rsid w:val="00DA21B9"/>
    <w:rsid w:val="00DA3D58"/>
    <w:rsid w:val="00DA5A01"/>
    <w:rsid w:val="00DA6CE6"/>
    <w:rsid w:val="00DB0D45"/>
    <w:rsid w:val="00DB149B"/>
    <w:rsid w:val="00DB4002"/>
    <w:rsid w:val="00DB64E7"/>
    <w:rsid w:val="00DB7C61"/>
    <w:rsid w:val="00DC00ED"/>
    <w:rsid w:val="00DC1C9F"/>
    <w:rsid w:val="00DC738A"/>
    <w:rsid w:val="00DE34EF"/>
    <w:rsid w:val="00DF3178"/>
    <w:rsid w:val="00DF39DD"/>
    <w:rsid w:val="00DF53C5"/>
    <w:rsid w:val="00DF74D1"/>
    <w:rsid w:val="00DF75D6"/>
    <w:rsid w:val="00E00015"/>
    <w:rsid w:val="00E044E4"/>
    <w:rsid w:val="00E13FEC"/>
    <w:rsid w:val="00E14A3A"/>
    <w:rsid w:val="00E15FE3"/>
    <w:rsid w:val="00E20060"/>
    <w:rsid w:val="00E23D01"/>
    <w:rsid w:val="00E257F3"/>
    <w:rsid w:val="00E25888"/>
    <w:rsid w:val="00E25C27"/>
    <w:rsid w:val="00E2694E"/>
    <w:rsid w:val="00E35FFC"/>
    <w:rsid w:val="00E428DB"/>
    <w:rsid w:val="00E43E86"/>
    <w:rsid w:val="00E46BC0"/>
    <w:rsid w:val="00E47C5C"/>
    <w:rsid w:val="00E51558"/>
    <w:rsid w:val="00E53545"/>
    <w:rsid w:val="00E54110"/>
    <w:rsid w:val="00E54F9C"/>
    <w:rsid w:val="00E575D0"/>
    <w:rsid w:val="00E627D9"/>
    <w:rsid w:val="00E62FEC"/>
    <w:rsid w:val="00E7179F"/>
    <w:rsid w:val="00E749F9"/>
    <w:rsid w:val="00E7600D"/>
    <w:rsid w:val="00E80E06"/>
    <w:rsid w:val="00E821E8"/>
    <w:rsid w:val="00E83625"/>
    <w:rsid w:val="00E85DEA"/>
    <w:rsid w:val="00E913D0"/>
    <w:rsid w:val="00E93A44"/>
    <w:rsid w:val="00E95465"/>
    <w:rsid w:val="00E95CFC"/>
    <w:rsid w:val="00EA0434"/>
    <w:rsid w:val="00EA0958"/>
    <w:rsid w:val="00EA28AA"/>
    <w:rsid w:val="00EA47F8"/>
    <w:rsid w:val="00EA64A5"/>
    <w:rsid w:val="00EB5884"/>
    <w:rsid w:val="00EB598D"/>
    <w:rsid w:val="00EC072C"/>
    <w:rsid w:val="00EC26E5"/>
    <w:rsid w:val="00EC4DC6"/>
    <w:rsid w:val="00EC59F1"/>
    <w:rsid w:val="00ED0777"/>
    <w:rsid w:val="00ED2BBF"/>
    <w:rsid w:val="00ED393E"/>
    <w:rsid w:val="00ED3E12"/>
    <w:rsid w:val="00ED4843"/>
    <w:rsid w:val="00ED5A8A"/>
    <w:rsid w:val="00EE05E9"/>
    <w:rsid w:val="00EE21CD"/>
    <w:rsid w:val="00EF0351"/>
    <w:rsid w:val="00EF2CD6"/>
    <w:rsid w:val="00EF3B4D"/>
    <w:rsid w:val="00EF75C7"/>
    <w:rsid w:val="00F0697F"/>
    <w:rsid w:val="00F1017A"/>
    <w:rsid w:val="00F11AA4"/>
    <w:rsid w:val="00F15BE8"/>
    <w:rsid w:val="00F170F1"/>
    <w:rsid w:val="00F209B8"/>
    <w:rsid w:val="00F21288"/>
    <w:rsid w:val="00F23066"/>
    <w:rsid w:val="00F26180"/>
    <w:rsid w:val="00F27C84"/>
    <w:rsid w:val="00F30214"/>
    <w:rsid w:val="00F37896"/>
    <w:rsid w:val="00F41F61"/>
    <w:rsid w:val="00F4439B"/>
    <w:rsid w:val="00F461E8"/>
    <w:rsid w:val="00F462C3"/>
    <w:rsid w:val="00F57B9E"/>
    <w:rsid w:val="00F6110F"/>
    <w:rsid w:val="00F6167E"/>
    <w:rsid w:val="00F62961"/>
    <w:rsid w:val="00F6346C"/>
    <w:rsid w:val="00F637B0"/>
    <w:rsid w:val="00F63A6E"/>
    <w:rsid w:val="00F6799D"/>
    <w:rsid w:val="00F72535"/>
    <w:rsid w:val="00F8300A"/>
    <w:rsid w:val="00F86B32"/>
    <w:rsid w:val="00F941A6"/>
    <w:rsid w:val="00F975C2"/>
    <w:rsid w:val="00FA0E1D"/>
    <w:rsid w:val="00FA7C0E"/>
    <w:rsid w:val="00FB06FF"/>
    <w:rsid w:val="00FB3471"/>
    <w:rsid w:val="00FB4FC2"/>
    <w:rsid w:val="00FC533E"/>
    <w:rsid w:val="00FC75B0"/>
    <w:rsid w:val="00FD1528"/>
    <w:rsid w:val="00FD2D8C"/>
    <w:rsid w:val="00FD76AC"/>
    <w:rsid w:val="00FE337A"/>
    <w:rsid w:val="00FE5006"/>
    <w:rsid w:val="00FE7496"/>
    <w:rsid w:val="00FE7882"/>
    <w:rsid w:val="00FF3076"/>
    <w:rsid w:val="00FF3159"/>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2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69"/>
    <w:rPr>
      <w:lang w:val="en-CA"/>
    </w:rPr>
  </w:style>
  <w:style w:type="paragraph" w:styleId="Footer">
    <w:name w:val="footer"/>
    <w:basedOn w:val="Normal"/>
    <w:link w:val="FooterChar"/>
    <w:uiPriority w:val="99"/>
    <w:unhideWhenUsed/>
    <w:rsid w:val="0098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69"/>
    <w:rPr>
      <w:lang w:val="en-CA"/>
    </w:rPr>
  </w:style>
  <w:style w:type="table" w:styleId="TableGrid">
    <w:name w:val="Table Grid"/>
    <w:basedOn w:val="TableNormal"/>
    <w:uiPriority w:val="59"/>
    <w:rsid w:val="00984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1B72"/>
    <w:pPr>
      <w:ind w:left="720"/>
      <w:contextualSpacing/>
    </w:pPr>
  </w:style>
  <w:style w:type="character" w:styleId="Hyperlink">
    <w:name w:val="Hyperlink"/>
    <w:basedOn w:val="DefaultParagraphFont"/>
    <w:uiPriority w:val="99"/>
    <w:unhideWhenUsed/>
    <w:rsid w:val="009F78E6"/>
    <w:rPr>
      <w:color w:val="0000FF" w:themeColor="hyperlink"/>
      <w:u w:val="single"/>
    </w:rPr>
  </w:style>
  <w:style w:type="character" w:styleId="FollowedHyperlink">
    <w:name w:val="FollowedHyperlink"/>
    <w:basedOn w:val="DefaultParagraphFont"/>
    <w:uiPriority w:val="99"/>
    <w:semiHidden/>
    <w:unhideWhenUsed/>
    <w:rsid w:val="003840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69"/>
    <w:rPr>
      <w:lang w:val="en-CA"/>
    </w:rPr>
  </w:style>
  <w:style w:type="paragraph" w:styleId="Footer">
    <w:name w:val="footer"/>
    <w:basedOn w:val="Normal"/>
    <w:link w:val="FooterChar"/>
    <w:uiPriority w:val="99"/>
    <w:unhideWhenUsed/>
    <w:rsid w:val="00984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69"/>
    <w:rPr>
      <w:lang w:val="en-CA"/>
    </w:rPr>
  </w:style>
  <w:style w:type="table" w:styleId="TableGrid">
    <w:name w:val="Table Grid"/>
    <w:basedOn w:val="TableNormal"/>
    <w:uiPriority w:val="59"/>
    <w:rsid w:val="00984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1B72"/>
    <w:pPr>
      <w:ind w:left="720"/>
      <w:contextualSpacing/>
    </w:pPr>
  </w:style>
  <w:style w:type="character" w:styleId="Hyperlink">
    <w:name w:val="Hyperlink"/>
    <w:basedOn w:val="DefaultParagraphFont"/>
    <w:uiPriority w:val="99"/>
    <w:unhideWhenUsed/>
    <w:rsid w:val="009F78E6"/>
    <w:rPr>
      <w:color w:val="0000FF" w:themeColor="hyperlink"/>
      <w:u w:val="single"/>
    </w:rPr>
  </w:style>
  <w:style w:type="character" w:styleId="FollowedHyperlink">
    <w:name w:val="FollowedHyperlink"/>
    <w:basedOn w:val="DefaultParagraphFont"/>
    <w:uiPriority w:val="99"/>
    <w:semiHidden/>
    <w:unhideWhenUsed/>
    <w:rsid w:val="00384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llingwoodsocials7.weebly.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stacey:Library:Application%20Support:Microsoft:Office:User%20Templates:My%20Templates:assign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assignment_template.dotx</Template>
  <TotalTime>2</TotalTime>
  <Pages>2</Pages>
  <Words>490</Words>
  <Characters>2797</Characters>
  <Application>Microsoft Macintosh Word</Application>
  <DocSecurity>0</DocSecurity>
  <Lines>23</Lines>
  <Paragraphs>6</Paragraphs>
  <ScaleCrop>false</ScaleCrop>
  <Company>collingwood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Stacey</dc:creator>
  <cp:keywords/>
  <dc:description/>
  <cp:lastModifiedBy>Jeff Stacey</cp:lastModifiedBy>
  <cp:revision>2</cp:revision>
  <cp:lastPrinted>2013-09-11T21:40:00Z</cp:lastPrinted>
  <dcterms:created xsi:type="dcterms:W3CDTF">2015-09-21T16:04:00Z</dcterms:created>
  <dcterms:modified xsi:type="dcterms:W3CDTF">2015-09-21T16:04:00Z</dcterms:modified>
</cp:coreProperties>
</file>