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A2DF5" w14:textId="5CF65423" w:rsidR="00DE34EF" w:rsidRPr="00DF75D6" w:rsidRDefault="00A838FA" w:rsidP="001E1B72">
      <w:pPr>
        <w:spacing w:after="0"/>
        <w:jc w:val="center"/>
        <w:rPr>
          <w:b/>
          <w:sz w:val="32"/>
          <w:szCs w:val="32"/>
        </w:rPr>
      </w:pPr>
      <w:r w:rsidRPr="00DF75D6">
        <w:rPr>
          <w:b/>
          <w:sz w:val="32"/>
          <w:szCs w:val="32"/>
        </w:rPr>
        <w:t>Earth History</w:t>
      </w:r>
      <w:r w:rsidR="009F78E6" w:rsidRPr="00DF75D6">
        <w:rPr>
          <w:b/>
          <w:sz w:val="32"/>
          <w:szCs w:val="32"/>
        </w:rPr>
        <w:t xml:space="preserve"> </w:t>
      </w:r>
      <w:r w:rsidR="00B41BD1">
        <w:rPr>
          <w:b/>
          <w:sz w:val="32"/>
          <w:szCs w:val="32"/>
        </w:rPr>
        <w:t xml:space="preserve">Presentation </w:t>
      </w:r>
      <w:r w:rsidR="009F78E6" w:rsidRPr="00DF75D6">
        <w:rPr>
          <w:b/>
          <w:sz w:val="32"/>
          <w:szCs w:val="32"/>
        </w:rPr>
        <w:t>Group</w:t>
      </w:r>
      <w:r w:rsidRPr="00DF75D6">
        <w:rPr>
          <w:b/>
          <w:sz w:val="32"/>
          <w:szCs w:val="32"/>
        </w:rPr>
        <w:t xml:space="preserve"> Assignment</w:t>
      </w:r>
    </w:p>
    <w:p w14:paraId="40B20C89" w14:textId="77777777" w:rsidR="006F11E6" w:rsidRPr="00DF75D6" w:rsidRDefault="006F11E6" w:rsidP="001E1B72">
      <w:pPr>
        <w:spacing w:after="0"/>
        <w:rPr>
          <w:b/>
          <w:sz w:val="28"/>
          <w:szCs w:val="28"/>
        </w:rPr>
      </w:pPr>
      <w:r w:rsidRPr="00DF75D6">
        <w:rPr>
          <w:b/>
          <w:sz w:val="28"/>
          <w:szCs w:val="28"/>
        </w:rPr>
        <w:t>Instructions</w:t>
      </w:r>
      <w:r w:rsidR="001E1B72" w:rsidRPr="00DF75D6">
        <w:rPr>
          <w:b/>
          <w:sz w:val="28"/>
          <w:szCs w:val="28"/>
        </w:rPr>
        <w:t>:</w:t>
      </w:r>
    </w:p>
    <w:p w14:paraId="62110A43" w14:textId="77777777" w:rsidR="00686A48" w:rsidRPr="00C21CD1" w:rsidRDefault="00686A48" w:rsidP="001E1B72">
      <w:pPr>
        <w:spacing w:after="0"/>
      </w:pPr>
      <w:r w:rsidRPr="00C21CD1">
        <w:t>Go to the social studies website:</w:t>
      </w:r>
    </w:p>
    <w:p w14:paraId="637AD34F" w14:textId="0991920A" w:rsidR="00686A48" w:rsidRPr="00C21CD1" w:rsidRDefault="00C21CD1" w:rsidP="001E1B72">
      <w:pPr>
        <w:spacing w:after="0"/>
      </w:pPr>
      <w:hyperlink r:id="rId8" w:history="1">
        <w:r w:rsidR="009F78E6" w:rsidRPr="00C21CD1">
          <w:rPr>
            <w:rStyle w:val="Hyperlink"/>
          </w:rPr>
          <w:t>http://collingwoodsocials7.weebly.com/</w:t>
        </w:r>
      </w:hyperlink>
      <w:r w:rsidR="009F78E6" w:rsidRPr="00C21CD1">
        <w:t xml:space="preserve"> </w:t>
      </w:r>
    </w:p>
    <w:p w14:paraId="7FA69A92" w14:textId="3B89B466" w:rsidR="00B41BD1" w:rsidRPr="00C21CD1" w:rsidRDefault="009F78E6" w:rsidP="001E1B72">
      <w:pPr>
        <w:spacing w:after="0"/>
      </w:pPr>
      <w:r w:rsidRPr="00C21CD1">
        <w:t>Search and navigate around until you find the earth history section.  Follow the link to th</w:t>
      </w:r>
      <w:r w:rsidR="00C21CD1" w:rsidRPr="00C21CD1">
        <w:t>e National Geographic timeline.  For the extinction events, use the Encyclopaedia Britannica as well.</w:t>
      </w:r>
      <w:r w:rsidRPr="00C21CD1">
        <w:t xml:space="preserve">  This will be the primary source of information for your research but you may also use </w:t>
      </w:r>
      <w:r w:rsidR="006F11E6" w:rsidRPr="00C21CD1">
        <w:t>the Encyclopaedia of World History,</w:t>
      </w:r>
      <w:r w:rsidR="00A838FA" w:rsidRPr="00C21CD1">
        <w:t xml:space="preserve"> and any </w:t>
      </w:r>
      <w:r w:rsidR="006F11E6" w:rsidRPr="00C21CD1">
        <w:t>Internet</w:t>
      </w:r>
      <w:r w:rsidRPr="00C21CD1">
        <w:t xml:space="preserve"> resources you choose</w:t>
      </w:r>
      <w:r w:rsidR="00B41BD1" w:rsidRPr="00C21CD1">
        <w:t>, including the links on the course website.</w:t>
      </w:r>
    </w:p>
    <w:p w14:paraId="0997B944" w14:textId="1825DD47" w:rsidR="00A838FA" w:rsidRPr="00C21CD1" w:rsidRDefault="009F78E6" w:rsidP="001E1B72">
      <w:pPr>
        <w:spacing w:after="0"/>
      </w:pPr>
      <w:r w:rsidRPr="00C21CD1">
        <w:t xml:space="preserve">Your task is to </w:t>
      </w:r>
      <w:r w:rsidR="00A838FA" w:rsidRPr="00C21CD1">
        <w:t>prepare a short (5 minutes maximum) presentation about your Geologic Era</w:t>
      </w:r>
      <w:r w:rsidRPr="00C21CD1">
        <w:t xml:space="preserve"> (see below).</w:t>
      </w:r>
    </w:p>
    <w:p w14:paraId="6C649AB3" w14:textId="59C88922" w:rsidR="006F11E6" w:rsidRPr="001E1B72" w:rsidRDefault="006F11E6" w:rsidP="001E1B7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12"/>
        <w:gridCol w:w="1419"/>
        <w:gridCol w:w="1155"/>
        <w:gridCol w:w="876"/>
        <w:gridCol w:w="832"/>
        <w:gridCol w:w="851"/>
        <w:gridCol w:w="857"/>
        <w:gridCol w:w="1708"/>
      </w:tblGrid>
      <w:tr w:rsidR="00F72535" w:rsidRPr="001E1B72" w14:paraId="37DB5DC9" w14:textId="77777777" w:rsidTr="00C21CD1">
        <w:trPr>
          <w:jc w:val="center"/>
        </w:trPr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CC7" w14:textId="77777777" w:rsidR="00F72535" w:rsidRPr="001E1B72" w:rsidRDefault="00F72535" w:rsidP="00F72535">
            <w:pPr>
              <w:jc w:val="center"/>
              <w:rPr>
                <w:i/>
                <w:sz w:val="24"/>
                <w:szCs w:val="24"/>
              </w:rPr>
            </w:pPr>
            <w:r w:rsidRPr="001E1B72">
              <w:rPr>
                <w:i/>
                <w:sz w:val="24"/>
                <w:szCs w:val="24"/>
              </w:rPr>
              <w:t>Precambrian Era</w:t>
            </w:r>
          </w:p>
          <w:p w14:paraId="09FC2F76" w14:textId="68F29D83" w:rsidR="00F72535" w:rsidRPr="001E1B72" w:rsidRDefault="00F72535" w:rsidP="00F725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4,600 MYA – 571 MYA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062A" w14:textId="77777777" w:rsidR="00F72535" w:rsidRPr="001E1B72" w:rsidRDefault="00F72535" w:rsidP="00F72535">
            <w:pPr>
              <w:jc w:val="center"/>
              <w:rPr>
                <w:i/>
                <w:sz w:val="24"/>
                <w:szCs w:val="24"/>
              </w:rPr>
            </w:pPr>
            <w:r w:rsidRPr="001E1B72">
              <w:rPr>
                <w:i/>
                <w:sz w:val="24"/>
                <w:szCs w:val="24"/>
              </w:rPr>
              <w:t>Palaeozoic Era</w:t>
            </w:r>
          </w:p>
          <w:p w14:paraId="2AB56C47" w14:textId="41B8A935" w:rsidR="00F72535" w:rsidRPr="001E1B72" w:rsidRDefault="00F72535" w:rsidP="00F72535">
            <w:pPr>
              <w:jc w:val="center"/>
              <w:rPr>
                <w:i/>
                <w:sz w:val="24"/>
                <w:szCs w:val="24"/>
              </w:rPr>
            </w:pPr>
            <w:r w:rsidRPr="001E1B72">
              <w:rPr>
                <w:sz w:val="24"/>
                <w:szCs w:val="24"/>
              </w:rPr>
              <w:t xml:space="preserve">570 MYA – </w:t>
            </w:r>
            <w:r w:rsidR="00C21CD1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 xml:space="preserve"> MYA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CDE7" w14:textId="77777777" w:rsidR="00F72535" w:rsidRPr="001E1B72" w:rsidRDefault="00F72535" w:rsidP="00F72535">
            <w:pPr>
              <w:jc w:val="center"/>
              <w:rPr>
                <w:i/>
                <w:sz w:val="24"/>
                <w:szCs w:val="24"/>
              </w:rPr>
            </w:pPr>
            <w:r w:rsidRPr="001E1B72">
              <w:rPr>
                <w:i/>
                <w:sz w:val="24"/>
                <w:szCs w:val="24"/>
              </w:rPr>
              <w:t>Mesozoic Era</w:t>
            </w:r>
          </w:p>
          <w:p w14:paraId="0D07B24B" w14:textId="568F7EAB" w:rsidR="00F72535" w:rsidRPr="001E1B72" w:rsidRDefault="00C21CD1" w:rsidP="00F725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248 MYA – 65</w:t>
            </w:r>
            <w:r w:rsidR="00F72535">
              <w:rPr>
                <w:sz w:val="24"/>
                <w:szCs w:val="24"/>
              </w:rPr>
              <w:t xml:space="preserve"> </w:t>
            </w:r>
            <w:r w:rsidR="00F72535" w:rsidRPr="001E1B72">
              <w:rPr>
                <w:sz w:val="24"/>
                <w:szCs w:val="24"/>
              </w:rPr>
              <w:t>MYA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332F" w14:textId="77777777" w:rsidR="00F72535" w:rsidRPr="001E1B72" w:rsidRDefault="00F72535" w:rsidP="00F72535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E1B72">
              <w:rPr>
                <w:i/>
                <w:sz w:val="24"/>
                <w:szCs w:val="24"/>
              </w:rPr>
              <w:t>Cenozoic</w:t>
            </w:r>
            <w:proofErr w:type="spellEnd"/>
            <w:r w:rsidRPr="001E1B72">
              <w:rPr>
                <w:i/>
                <w:sz w:val="24"/>
                <w:szCs w:val="24"/>
              </w:rPr>
              <w:t xml:space="preserve"> Era</w:t>
            </w:r>
          </w:p>
          <w:p w14:paraId="7B4F9A32" w14:textId="164F2FF8" w:rsidR="00F72535" w:rsidRPr="001E1B72" w:rsidRDefault="00F72535" w:rsidP="00F725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(63</w:t>
            </w:r>
            <w:r w:rsidRPr="001E1B72">
              <w:rPr>
                <w:sz w:val="24"/>
                <w:szCs w:val="24"/>
              </w:rPr>
              <w:t xml:space="preserve"> MYA – Present day)</w:t>
            </w:r>
          </w:p>
        </w:tc>
      </w:tr>
      <w:tr w:rsidR="00C21CD1" w:rsidRPr="001E1B72" w14:paraId="1171AE49" w14:textId="77777777" w:rsidTr="00C21CD1">
        <w:trPr>
          <w:jc w:val="center"/>
        </w:trPr>
        <w:tc>
          <w:tcPr>
            <w:tcW w:w="2586" w:type="dxa"/>
          </w:tcPr>
          <w:p w14:paraId="08B5E6D7" w14:textId="1F019FBA" w:rsidR="00C21CD1" w:rsidRDefault="00C21CD1" w:rsidP="00F7253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14:paraId="1DEB647C" w14:textId="0DEBF727" w:rsidR="00C21CD1" w:rsidRDefault="00C21CD1" w:rsidP="00F7253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0FE7" w14:textId="307546CB" w:rsidR="00C21CD1" w:rsidRDefault="00C21CD1" w:rsidP="00F725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P-</w:t>
            </w:r>
            <w:proofErr w:type="spellStart"/>
            <w:r>
              <w:rPr>
                <w:i/>
                <w:sz w:val="24"/>
                <w:szCs w:val="24"/>
              </w:rPr>
              <w:t>Tr</w:t>
            </w:r>
            <w:proofErr w:type="spellEnd"/>
            <w:r>
              <w:rPr>
                <w:i/>
                <w:sz w:val="24"/>
                <w:szCs w:val="24"/>
              </w:rPr>
              <w:t xml:space="preserve"> Extinction </w:t>
            </w:r>
            <w:r w:rsidRPr="00C21CD1">
              <w:rPr>
                <w:sz w:val="24"/>
                <w:szCs w:val="24"/>
              </w:rPr>
              <w:t xml:space="preserve">250 </w:t>
            </w:r>
            <w:proofErr w:type="spellStart"/>
            <w:r w:rsidRPr="00C21CD1">
              <w:rPr>
                <w:sz w:val="24"/>
                <w:szCs w:val="24"/>
              </w:rPr>
              <w:t>MYA</w:t>
            </w:r>
            <w:proofErr w:type="spellEnd"/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14:paraId="13AE55A6" w14:textId="740C902D" w:rsidR="00C21CD1" w:rsidRDefault="00C21CD1" w:rsidP="00F7253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ACF9" w14:textId="0BE10D25" w:rsidR="00C21CD1" w:rsidRPr="001E1B72" w:rsidRDefault="00C21CD1" w:rsidP="00F72535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KT</w:t>
            </w:r>
            <w:proofErr w:type="spellEnd"/>
            <w:r>
              <w:rPr>
                <w:i/>
                <w:sz w:val="24"/>
                <w:szCs w:val="24"/>
              </w:rPr>
              <w:t xml:space="preserve"> Extinction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21CD1">
              <w:rPr>
                <w:sz w:val="24"/>
                <w:szCs w:val="24"/>
              </w:rPr>
              <w:t xml:space="preserve">65 </w:t>
            </w:r>
            <w:proofErr w:type="spellStart"/>
            <w:r w:rsidRPr="00C21CD1">
              <w:rPr>
                <w:sz w:val="24"/>
                <w:szCs w:val="24"/>
              </w:rPr>
              <w:t>MYA</w:t>
            </w:r>
            <w:proofErr w:type="spellEnd"/>
          </w:p>
        </w:tc>
        <w:tc>
          <w:tcPr>
            <w:tcW w:w="1708" w:type="dxa"/>
            <w:tcBorders>
              <w:left w:val="single" w:sz="4" w:space="0" w:color="auto"/>
            </w:tcBorders>
          </w:tcPr>
          <w:p w14:paraId="0702CCA6" w14:textId="23555ABC" w:rsidR="00C21CD1" w:rsidRPr="001E1B72" w:rsidRDefault="00C21CD1" w:rsidP="00F72535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167E35CB" w14:textId="77777777" w:rsidR="00C21CD1" w:rsidRDefault="00C21CD1" w:rsidP="001E1B72">
      <w:pPr>
        <w:spacing w:after="0"/>
        <w:rPr>
          <w:sz w:val="24"/>
          <w:szCs w:val="24"/>
        </w:rPr>
      </w:pPr>
    </w:p>
    <w:p w14:paraId="63969325" w14:textId="1AA5571C" w:rsidR="006F11E6" w:rsidRPr="00C21CD1" w:rsidRDefault="00A838FA" w:rsidP="001E1B72">
      <w:pPr>
        <w:spacing w:after="0"/>
      </w:pPr>
      <w:r w:rsidRPr="00C21CD1">
        <w:t>You should include information about the following:</w:t>
      </w:r>
    </w:p>
    <w:p w14:paraId="2297E65C" w14:textId="59FB3DC9" w:rsidR="006F11E6" w:rsidRPr="00C21CD1" w:rsidRDefault="006F11E6" w:rsidP="001E1B72">
      <w:pPr>
        <w:pStyle w:val="ListParagraph"/>
        <w:numPr>
          <w:ilvl w:val="0"/>
          <w:numId w:val="1"/>
        </w:numPr>
        <w:spacing w:after="0"/>
      </w:pPr>
      <w:r w:rsidRPr="00C21CD1">
        <w:t>What determines why the Era</w:t>
      </w:r>
      <w:r w:rsidR="00C21CD1" w:rsidRPr="00C21CD1">
        <w:t>/Extinction event</w:t>
      </w:r>
      <w:r w:rsidRPr="00C21CD1">
        <w:t xml:space="preserve"> started and ended</w:t>
      </w:r>
      <w:r w:rsidR="00B41BD1" w:rsidRPr="00C21CD1">
        <w:t>?</w:t>
      </w:r>
    </w:p>
    <w:p w14:paraId="386D0AD3" w14:textId="703D3340" w:rsidR="006F11E6" w:rsidRPr="00C21CD1" w:rsidRDefault="006F11E6" w:rsidP="001E1B72">
      <w:pPr>
        <w:pStyle w:val="ListParagraph"/>
        <w:numPr>
          <w:ilvl w:val="0"/>
          <w:numId w:val="1"/>
        </w:numPr>
        <w:spacing w:after="0"/>
      </w:pPr>
      <w:r w:rsidRPr="00C21CD1">
        <w:t>Why it is called what it is</w:t>
      </w:r>
      <w:r w:rsidR="00B41BD1" w:rsidRPr="00C21CD1">
        <w:t>?</w:t>
      </w:r>
    </w:p>
    <w:p w14:paraId="4A450B5B" w14:textId="77777777" w:rsidR="006F11E6" w:rsidRPr="00C21CD1" w:rsidRDefault="006F11E6" w:rsidP="001E1B72">
      <w:pPr>
        <w:pStyle w:val="ListParagraph"/>
        <w:numPr>
          <w:ilvl w:val="0"/>
          <w:numId w:val="1"/>
        </w:numPr>
        <w:spacing w:after="0"/>
      </w:pPr>
      <w:r w:rsidRPr="00C21CD1">
        <w:t>Notable geologic events</w:t>
      </w:r>
    </w:p>
    <w:p w14:paraId="55D17F91" w14:textId="77777777" w:rsidR="006F11E6" w:rsidRPr="00C21CD1" w:rsidRDefault="006F11E6" w:rsidP="001E1B72">
      <w:pPr>
        <w:pStyle w:val="ListParagraph"/>
        <w:numPr>
          <w:ilvl w:val="0"/>
          <w:numId w:val="1"/>
        </w:numPr>
        <w:spacing w:after="0"/>
      </w:pPr>
      <w:r w:rsidRPr="00C21CD1">
        <w:t>Notable organisms</w:t>
      </w:r>
    </w:p>
    <w:p w14:paraId="60F61468" w14:textId="4BAC6AAE" w:rsidR="00F72535" w:rsidRPr="00C21CD1" w:rsidRDefault="006F11E6" w:rsidP="001E1B72">
      <w:pPr>
        <w:pStyle w:val="ListParagraph"/>
        <w:numPr>
          <w:ilvl w:val="0"/>
          <w:numId w:val="1"/>
        </w:numPr>
        <w:spacing w:after="0"/>
      </w:pPr>
      <w:r w:rsidRPr="00C21CD1">
        <w:t>Other interesting milestones</w:t>
      </w:r>
    </w:p>
    <w:p w14:paraId="02E26432" w14:textId="422A9586" w:rsidR="00C21CD1" w:rsidRPr="00C21CD1" w:rsidRDefault="00C21CD1" w:rsidP="001E1B72">
      <w:pPr>
        <w:pStyle w:val="ListParagraph"/>
        <w:numPr>
          <w:ilvl w:val="0"/>
          <w:numId w:val="1"/>
        </w:numPr>
        <w:spacing w:after="0"/>
      </w:pPr>
      <w:r w:rsidRPr="00C21CD1">
        <w:t>Interesting statistics</w:t>
      </w:r>
    </w:p>
    <w:p w14:paraId="5B79C800" w14:textId="69FA8941" w:rsidR="00F72535" w:rsidRPr="00DF75D6" w:rsidRDefault="00F72535" w:rsidP="001E1B72">
      <w:pPr>
        <w:spacing w:after="0"/>
        <w:rPr>
          <w:b/>
          <w:sz w:val="28"/>
          <w:szCs w:val="28"/>
        </w:rPr>
      </w:pPr>
      <w:r w:rsidRPr="00DF75D6">
        <w:rPr>
          <w:b/>
          <w:sz w:val="28"/>
          <w:szCs w:val="28"/>
        </w:rPr>
        <w:t>Tips:</w:t>
      </w:r>
    </w:p>
    <w:p w14:paraId="35042CDC" w14:textId="1ADF90D2" w:rsidR="00F72535" w:rsidRPr="00C21CD1" w:rsidRDefault="00F72535" w:rsidP="001E1B72">
      <w:pPr>
        <w:spacing w:after="0"/>
      </w:pPr>
      <w:bookmarkStart w:id="0" w:name="_GoBack"/>
      <w:r w:rsidRPr="00C21CD1">
        <w:t>Divide up your group according to what skills you think you</w:t>
      </w:r>
      <w:r w:rsidR="00B41BD1" w:rsidRPr="00C21CD1">
        <w:t xml:space="preserve"> each</w:t>
      </w:r>
      <w:r w:rsidRPr="00C21CD1">
        <w:t xml:space="preserve"> possess.  For example if someo</w:t>
      </w:r>
      <w:r w:rsidR="00C21CD1" w:rsidRPr="00C21CD1">
        <w:t xml:space="preserve">ne is really organized and neat, suggest they become </w:t>
      </w:r>
      <w:r w:rsidRPr="00C21CD1">
        <w:t>the note taker, if someone is a fantastic reader</w:t>
      </w:r>
      <w:r w:rsidR="00C21CD1" w:rsidRPr="00C21CD1">
        <w:t xml:space="preserve">, </w:t>
      </w:r>
      <w:proofErr w:type="gramStart"/>
      <w:r w:rsidR="00C21CD1" w:rsidRPr="00C21CD1">
        <w:t xml:space="preserve">suggest  </w:t>
      </w:r>
      <w:r w:rsidR="00B41BD1" w:rsidRPr="00C21CD1">
        <w:t>that</w:t>
      </w:r>
      <w:proofErr w:type="gramEnd"/>
      <w:r w:rsidR="00B41BD1" w:rsidRPr="00C21CD1">
        <w:t xml:space="preserve"> person</w:t>
      </w:r>
      <w:r w:rsidRPr="00C21CD1">
        <w:t xml:space="preserve"> </w:t>
      </w:r>
      <w:r w:rsidR="00C21CD1" w:rsidRPr="00C21CD1">
        <w:t xml:space="preserve">become </w:t>
      </w:r>
      <w:r w:rsidRPr="00C21CD1">
        <w:t xml:space="preserve">the primary researcher. </w:t>
      </w:r>
      <w:r w:rsidR="00B41BD1" w:rsidRPr="00C21CD1">
        <w:t xml:space="preserve">  Use each other’s strengths to the best of your ability.</w:t>
      </w:r>
      <w:r w:rsidRPr="00C21CD1">
        <w:t xml:space="preserve"> Take a few minutes before you </w:t>
      </w:r>
      <w:r w:rsidR="00B41BD1" w:rsidRPr="00C21CD1">
        <w:t>get down to work</w:t>
      </w:r>
      <w:r w:rsidRPr="00C21CD1">
        <w:t xml:space="preserve"> to divide roles </w:t>
      </w:r>
      <w:r w:rsidRPr="00C21CD1">
        <w:rPr>
          <w:b/>
          <w:u w:val="single"/>
        </w:rPr>
        <w:t>equitably</w:t>
      </w:r>
      <w:r w:rsidRPr="00C21CD1">
        <w:t xml:space="preserve"> among your group members.</w:t>
      </w:r>
    </w:p>
    <w:bookmarkEnd w:id="0"/>
    <w:p w14:paraId="3DBD388D" w14:textId="0D69359C" w:rsidR="001E1B72" w:rsidRPr="00DA3D58" w:rsidRDefault="006F11E6" w:rsidP="001E1B72">
      <w:pPr>
        <w:spacing w:after="0"/>
        <w:rPr>
          <w:b/>
          <w:sz w:val="28"/>
          <w:szCs w:val="28"/>
        </w:rPr>
      </w:pPr>
      <w:r w:rsidRPr="00DF75D6">
        <w:rPr>
          <w:b/>
          <w:sz w:val="28"/>
          <w:szCs w:val="28"/>
        </w:rPr>
        <w:t>Assessment:</w:t>
      </w:r>
    </w:p>
    <w:p w14:paraId="7769C946" w14:textId="7D2F136B" w:rsidR="001E1B72" w:rsidRPr="001E1B72" w:rsidRDefault="006F11E6" w:rsidP="001E1B72">
      <w:pPr>
        <w:spacing w:after="0"/>
        <w:rPr>
          <w:sz w:val="24"/>
          <w:szCs w:val="24"/>
        </w:rPr>
      </w:pPr>
      <w:r w:rsidRPr="001E1B72">
        <w:rPr>
          <w:sz w:val="24"/>
          <w:szCs w:val="24"/>
        </w:rPr>
        <w:t>You will be assessed on both your ability to work as a group as well as the quality of your presentation.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979"/>
      </w:tblGrid>
      <w:tr w:rsidR="006F11E6" w:rsidRPr="001E1B72" w14:paraId="51D4E15D" w14:textId="77777777" w:rsidTr="001E1B72">
        <w:tc>
          <w:tcPr>
            <w:tcW w:w="5508" w:type="dxa"/>
          </w:tcPr>
          <w:p w14:paraId="305B6A82" w14:textId="77777777" w:rsidR="006F11E6" w:rsidRPr="001E1B72" w:rsidRDefault="006F11E6" w:rsidP="001E1B72">
            <w:pPr>
              <w:rPr>
                <w:sz w:val="24"/>
                <w:szCs w:val="24"/>
              </w:rPr>
            </w:pPr>
            <w:r w:rsidRPr="001E1B72">
              <w:rPr>
                <w:sz w:val="24"/>
                <w:szCs w:val="24"/>
              </w:rPr>
              <w:t>Group work habits</w:t>
            </w:r>
          </w:p>
          <w:p w14:paraId="3E11BC3E" w14:textId="77777777" w:rsidR="006F11E6" w:rsidRPr="001E1B72" w:rsidRDefault="006F11E6" w:rsidP="001E1B72">
            <w:pPr>
              <w:rPr>
                <w:sz w:val="24"/>
                <w:szCs w:val="24"/>
              </w:rPr>
            </w:pPr>
            <w:r w:rsidRPr="001E1B72">
              <w:rPr>
                <w:sz w:val="24"/>
                <w:szCs w:val="24"/>
              </w:rPr>
              <w:t>(On task, respectful behaviour)</w:t>
            </w:r>
          </w:p>
        </w:tc>
        <w:tc>
          <w:tcPr>
            <w:tcW w:w="979" w:type="dxa"/>
            <w:vAlign w:val="bottom"/>
          </w:tcPr>
          <w:p w14:paraId="496F6725" w14:textId="77777777" w:rsidR="006F11E6" w:rsidRPr="001E1B72" w:rsidRDefault="006F11E6" w:rsidP="001E1B72">
            <w:pPr>
              <w:jc w:val="right"/>
              <w:rPr>
                <w:sz w:val="32"/>
                <w:szCs w:val="32"/>
              </w:rPr>
            </w:pPr>
            <w:r w:rsidRPr="001E1B72">
              <w:rPr>
                <w:sz w:val="32"/>
                <w:szCs w:val="32"/>
              </w:rPr>
              <w:t>/2</w:t>
            </w:r>
          </w:p>
        </w:tc>
      </w:tr>
      <w:tr w:rsidR="006F11E6" w:rsidRPr="001E1B72" w14:paraId="6322017B" w14:textId="77777777" w:rsidTr="001E1B72">
        <w:tc>
          <w:tcPr>
            <w:tcW w:w="5508" w:type="dxa"/>
          </w:tcPr>
          <w:p w14:paraId="6ED68E57" w14:textId="77777777" w:rsidR="006F11E6" w:rsidRPr="001E1B72" w:rsidRDefault="006F11E6" w:rsidP="001E1B72">
            <w:pPr>
              <w:rPr>
                <w:sz w:val="24"/>
                <w:szCs w:val="24"/>
              </w:rPr>
            </w:pPr>
            <w:r w:rsidRPr="001E1B72">
              <w:rPr>
                <w:sz w:val="24"/>
                <w:szCs w:val="24"/>
              </w:rPr>
              <w:t>Presentation</w:t>
            </w:r>
          </w:p>
          <w:p w14:paraId="381F8C7A" w14:textId="77777777" w:rsidR="006F11E6" w:rsidRPr="001E1B72" w:rsidRDefault="006F11E6" w:rsidP="001E1B72">
            <w:pPr>
              <w:rPr>
                <w:sz w:val="24"/>
                <w:szCs w:val="24"/>
              </w:rPr>
            </w:pPr>
            <w:r w:rsidRPr="001E1B72">
              <w:rPr>
                <w:sz w:val="24"/>
                <w:szCs w:val="24"/>
              </w:rPr>
              <w:t>(Thoroughness, organization, accuracy)</w:t>
            </w:r>
          </w:p>
        </w:tc>
        <w:tc>
          <w:tcPr>
            <w:tcW w:w="979" w:type="dxa"/>
            <w:vAlign w:val="bottom"/>
          </w:tcPr>
          <w:p w14:paraId="2D5CFB50" w14:textId="77777777" w:rsidR="006F11E6" w:rsidRPr="001E1B72" w:rsidRDefault="006F11E6" w:rsidP="001E1B72">
            <w:pPr>
              <w:jc w:val="right"/>
              <w:rPr>
                <w:sz w:val="32"/>
                <w:szCs w:val="32"/>
              </w:rPr>
            </w:pPr>
            <w:r w:rsidRPr="001E1B72">
              <w:rPr>
                <w:sz w:val="32"/>
                <w:szCs w:val="32"/>
              </w:rPr>
              <w:t>/3</w:t>
            </w:r>
          </w:p>
        </w:tc>
      </w:tr>
      <w:tr w:rsidR="006F11E6" w:rsidRPr="001E1B72" w14:paraId="49425526" w14:textId="77777777" w:rsidTr="001E1B72">
        <w:tc>
          <w:tcPr>
            <w:tcW w:w="5508" w:type="dxa"/>
            <w:tcBorders>
              <w:bottom w:val="single" w:sz="4" w:space="0" w:color="000000" w:themeColor="text1"/>
            </w:tcBorders>
          </w:tcPr>
          <w:p w14:paraId="2A9FA839" w14:textId="77777777" w:rsidR="006F11E6" w:rsidRPr="001E1B72" w:rsidRDefault="006F11E6" w:rsidP="001E1B72">
            <w:pPr>
              <w:jc w:val="right"/>
              <w:rPr>
                <w:sz w:val="24"/>
                <w:szCs w:val="24"/>
              </w:rPr>
            </w:pPr>
            <w:r w:rsidRPr="001E1B72">
              <w:rPr>
                <w:sz w:val="24"/>
                <w:szCs w:val="24"/>
              </w:rPr>
              <w:t>Total</w:t>
            </w:r>
          </w:p>
        </w:tc>
        <w:tc>
          <w:tcPr>
            <w:tcW w:w="979" w:type="dxa"/>
            <w:tcBorders>
              <w:bottom w:val="single" w:sz="4" w:space="0" w:color="000000" w:themeColor="text1"/>
            </w:tcBorders>
            <w:vAlign w:val="bottom"/>
          </w:tcPr>
          <w:p w14:paraId="4A0552B2" w14:textId="77777777" w:rsidR="006F11E6" w:rsidRPr="001E1B72" w:rsidRDefault="006F11E6" w:rsidP="001E1B72">
            <w:pPr>
              <w:jc w:val="right"/>
              <w:rPr>
                <w:sz w:val="32"/>
                <w:szCs w:val="32"/>
              </w:rPr>
            </w:pPr>
            <w:r w:rsidRPr="001E1B72">
              <w:rPr>
                <w:sz w:val="32"/>
                <w:szCs w:val="32"/>
              </w:rPr>
              <w:t>/5</w:t>
            </w:r>
          </w:p>
        </w:tc>
      </w:tr>
      <w:tr w:rsidR="006F11E6" w:rsidRPr="001E1B72" w14:paraId="1AA1A462" w14:textId="77777777" w:rsidTr="001E1B72">
        <w:trPr>
          <w:trHeight w:val="547"/>
        </w:trPr>
        <w:tc>
          <w:tcPr>
            <w:tcW w:w="6487" w:type="dxa"/>
            <w:gridSpan w:val="2"/>
            <w:tcBorders>
              <w:left w:val="nil"/>
              <w:bottom w:val="nil"/>
              <w:right w:val="nil"/>
            </w:tcBorders>
          </w:tcPr>
          <w:p w14:paraId="10C96E85" w14:textId="77777777" w:rsidR="006F11E6" w:rsidRPr="001E1B72" w:rsidRDefault="006F11E6" w:rsidP="001E1B72">
            <w:pPr>
              <w:rPr>
                <w:sz w:val="24"/>
                <w:szCs w:val="24"/>
              </w:rPr>
            </w:pPr>
            <w:r w:rsidRPr="001E1B72">
              <w:rPr>
                <w:sz w:val="24"/>
                <w:szCs w:val="24"/>
              </w:rPr>
              <w:t>Comments:</w:t>
            </w:r>
          </w:p>
        </w:tc>
      </w:tr>
    </w:tbl>
    <w:p w14:paraId="462C02B1" w14:textId="77777777" w:rsidR="006F11E6" w:rsidRPr="001E1B72" w:rsidRDefault="006F11E6" w:rsidP="001E1B72">
      <w:pPr>
        <w:spacing w:after="0"/>
        <w:rPr>
          <w:sz w:val="24"/>
          <w:szCs w:val="24"/>
        </w:rPr>
      </w:pPr>
    </w:p>
    <w:p w14:paraId="217017E5" w14:textId="77777777" w:rsidR="00984E69" w:rsidRPr="00E2694E" w:rsidRDefault="00984E69" w:rsidP="001E1B72">
      <w:pPr>
        <w:spacing w:after="0"/>
        <w:rPr>
          <w:sz w:val="24"/>
          <w:szCs w:val="24"/>
        </w:rPr>
      </w:pPr>
    </w:p>
    <w:sectPr w:rsidR="00984E69" w:rsidRPr="00E2694E" w:rsidSect="00B51DDF">
      <w:headerReference w:type="first" r:id="rId9"/>
      <w:footerReference w:type="first" r:id="rId10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2C125" w14:textId="77777777" w:rsidR="00810C6D" w:rsidRDefault="00810C6D" w:rsidP="00984E69">
      <w:pPr>
        <w:spacing w:after="0" w:line="240" w:lineRule="auto"/>
      </w:pPr>
      <w:r>
        <w:separator/>
      </w:r>
    </w:p>
  </w:endnote>
  <w:endnote w:type="continuationSeparator" w:id="0">
    <w:p w14:paraId="3A5D2AAB" w14:textId="77777777" w:rsidR="00810C6D" w:rsidRDefault="00810C6D" w:rsidP="0098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73A67" w14:textId="0439EDD4" w:rsidR="00810C6D" w:rsidRDefault="00810C6D">
    <w:pPr>
      <w:pStyle w:val="Footer"/>
    </w:pPr>
    <w:r>
      <w:t>***Note*** Failure to hand in one copy of this sheet per group with your nam</w:t>
    </w:r>
    <w:r w:rsidR="00C21CD1">
      <w:t xml:space="preserve">es clearly written and your era/extinction </w:t>
    </w:r>
    <w:r>
      <w:t>circled or otherwis</w:t>
    </w:r>
    <w:r w:rsidR="00B41BD1">
      <w:t>e highlighted will result in a 0.5</w:t>
    </w:r>
    <w:r>
      <w:t xml:space="preserve"> mark penalty.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16CA1" w14:textId="77777777" w:rsidR="00810C6D" w:rsidRDefault="00810C6D" w:rsidP="00984E69">
      <w:pPr>
        <w:spacing w:after="0" w:line="240" w:lineRule="auto"/>
      </w:pPr>
      <w:r>
        <w:separator/>
      </w:r>
    </w:p>
  </w:footnote>
  <w:footnote w:type="continuationSeparator" w:id="0">
    <w:p w14:paraId="6A847838" w14:textId="77777777" w:rsidR="00810C6D" w:rsidRDefault="00810C6D" w:rsidP="0098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1017"/>
      <w:gridCol w:w="2994"/>
      <w:gridCol w:w="4692"/>
    </w:tblGrid>
    <w:tr w:rsidR="00810C6D" w:rsidRPr="003039B5" w14:paraId="34EBF7C2" w14:textId="77777777" w:rsidTr="00B41BD1">
      <w:tc>
        <w:tcPr>
          <w:tcW w:w="723" w:type="pct"/>
        </w:tcPr>
        <w:p w14:paraId="1C2A81FE" w14:textId="77777777" w:rsidR="00810C6D" w:rsidRPr="003039B5" w:rsidRDefault="00810C6D" w:rsidP="00A838FA">
          <w:pPr>
            <w:pStyle w:val="Header"/>
            <w:rPr>
              <w:sz w:val="28"/>
              <w:szCs w:val="28"/>
            </w:rPr>
          </w:pPr>
          <w:r>
            <w:rPr>
              <w:sz w:val="28"/>
              <w:szCs w:val="28"/>
            </w:rPr>
            <w:t>Homeroom</w:t>
          </w:r>
          <w:r w:rsidRPr="003039B5">
            <w:rPr>
              <w:sz w:val="28"/>
              <w:szCs w:val="28"/>
            </w:rPr>
            <w:t>:</w:t>
          </w:r>
        </w:p>
      </w:tc>
      <w:tc>
        <w:tcPr>
          <w:tcW w:w="511" w:type="pct"/>
          <w:tcBorders>
            <w:bottom w:val="single" w:sz="4" w:space="0" w:color="auto"/>
          </w:tcBorders>
        </w:tcPr>
        <w:p w14:paraId="25C9C16B" w14:textId="77777777" w:rsidR="00810C6D" w:rsidRPr="003039B5" w:rsidRDefault="00810C6D" w:rsidP="00A838FA">
          <w:pPr>
            <w:pStyle w:val="Header"/>
            <w:rPr>
              <w:sz w:val="28"/>
              <w:szCs w:val="28"/>
            </w:rPr>
          </w:pPr>
        </w:p>
      </w:tc>
      <w:tc>
        <w:tcPr>
          <w:tcW w:w="1471" w:type="pct"/>
        </w:tcPr>
        <w:p w14:paraId="480DFF09" w14:textId="3584D291" w:rsidR="00810C6D" w:rsidRPr="003039B5" w:rsidRDefault="00810C6D" w:rsidP="00152CF7">
          <w:pPr>
            <w:pStyle w:val="Header"/>
            <w:jc w:val="right"/>
            <w:rPr>
              <w:sz w:val="28"/>
              <w:szCs w:val="28"/>
            </w:rPr>
          </w:pPr>
          <w:r w:rsidRPr="003039B5">
            <w:rPr>
              <w:sz w:val="28"/>
              <w:szCs w:val="28"/>
            </w:rPr>
            <w:t>Name</w:t>
          </w:r>
          <w:r w:rsidR="00B41BD1">
            <w:rPr>
              <w:sz w:val="28"/>
              <w:szCs w:val="28"/>
            </w:rPr>
            <w:t>s</w:t>
          </w:r>
          <w:r>
            <w:rPr>
              <w:sz w:val="28"/>
              <w:szCs w:val="28"/>
            </w:rPr>
            <w:t xml:space="preserve"> (first and last)</w:t>
          </w:r>
          <w:r w:rsidRPr="003039B5">
            <w:rPr>
              <w:sz w:val="28"/>
              <w:szCs w:val="28"/>
            </w:rPr>
            <w:t>:</w:t>
          </w:r>
        </w:p>
      </w:tc>
      <w:tc>
        <w:tcPr>
          <w:tcW w:w="2295" w:type="pct"/>
          <w:tcBorders>
            <w:bottom w:val="single" w:sz="4" w:space="0" w:color="auto"/>
          </w:tcBorders>
        </w:tcPr>
        <w:p w14:paraId="5BFDDBF4" w14:textId="77777777" w:rsidR="00810C6D" w:rsidRPr="003039B5" w:rsidRDefault="00810C6D" w:rsidP="00A838FA">
          <w:pPr>
            <w:pStyle w:val="Header"/>
            <w:rPr>
              <w:sz w:val="28"/>
              <w:szCs w:val="28"/>
            </w:rPr>
          </w:pPr>
        </w:p>
      </w:tc>
    </w:tr>
    <w:tr w:rsidR="00B41BD1" w:rsidRPr="003039B5" w14:paraId="6B8FE544" w14:textId="77777777" w:rsidTr="00B41BD1">
      <w:tc>
        <w:tcPr>
          <w:tcW w:w="723" w:type="pct"/>
        </w:tcPr>
        <w:p w14:paraId="484261FC" w14:textId="77777777" w:rsidR="00B41BD1" w:rsidRDefault="00B41BD1" w:rsidP="00A838FA">
          <w:pPr>
            <w:pStyle w:val="Header"/>
            <w:rPr>
              <w:sz w:val="28"/>
              <w:szCs w:val="28"/>
            </w:rPr>
          </w:pPr>
        </w:p>
      </w:tc>
      <w:tc>
        <w:tcPr>
          <w:tcW w:w="511" w:type="pct"/>
          <w:tcBorders>
            <w:top w:val="single" w:sz="4" w:space="0" w:color="auto"/>
          </w:tcBorders>
        </w:tcPr>
        <w:p w14:paraId="35B5CDB9" w14:textId="77777777" w:rsidR="00B41BD1" w:rsidRPr="003039B5" w:rsidRDefault="00B41BD1" w:rsidP="00A838FA">
          <w:pPr>
            <w:pStyle w:val="Header"/>
            <w:rPr>
              <w:sz w:val="28"/>
              <w:szCs w:val="28"/>
            </w:rPr>
          </w:pPr>
        </w:p>
      </w:tc>
      <w:tc>
        <w:tcPr>
          <w:tcW w:w="1471" w:type="pct"/>
        </w:tcPr>
        <w:p w14:paraId="1AA20F7F" w14:textId="77777777" w:rsidR="00B41BD1" w:rsidRPr="003039B5" w:rsidRDefault="00B41BD1" w:rsidP="00152CF7">
          <w:pPr>
            <w:pStyle w:val="Header"/>
            <w:jc w:val="right"/>
            <w:rPr>
              <w:sz w:val="28"/>
              <w:szCs w:val="28"/>
            </w:rPr>
          </w:pPr>
        </w:p>
      </w:tc>
      <w:tc>
        <w:tcPr>
          <w:tcW w:w="2295" w:type="pct"/>
          <w:tcBorders>
            <w:top w:val="single" w:sz="4" w:space="0" w:color="auto"/>
            <w:bottom w:val="single" w:sz="4" w:space="0" w:color="auto"/>
          </w:tcBorders>
        </w:tcPr>
        <w:p w14:paraId="56393415" w14:textId="77777777" w:rsidR="00B41BD1" w:rsidRPr="003039B5" w:rsidRDefault="00B41BD1" w:rsidP="00A838FA">
          <w:pPr>
            <w:pStyle w:val="Header"/>
            <w:rPr>
              <w:sz w:val="28"/>
              <w:szCs w:val="28"/>
            </w:rPr>
          </w:pPr>
        </w:p>
      </w:tc>
    </w:tr>
    <w:tr w:rsidR="00B41BD1" w:rsidRPr="003039B5" w14:paraId="2F7A12B2" w14:textId="77777777" w:rsidTr="00B41BD1">
      <w:tc>
        <w:tcPr>
          <w:tcW w:w="723" w:type="pct"/>
        </w:tcPr>
        <w:p w14:paraId="005C9143" w14:textId="77777777" w:rsidR="00B41BD1" w:rsidRDefault="00B41BD1" w:rsidP="00A838FA">
          <w:pPr>
            <w:pStyle w:val="Header"/>
            <w:rPr>
              <w:sz w:val="28"/>
              <w:szCs w:val="28"/>
            </w:rPr>
          </w:pPr>
        </w:p>
      </w:tc>
      <w:tc>
        <w:tcPr>
          <w:tcW w:w="511" w:type="pct"/>
        </w:tcPr>
        <w:p w14:paraId="7A3D7168" w14:textId="77777777" w:rsidR="00B41BD1" w:rsidRPr="003039B5" w:rsidRDefault="00B41BD1" w:rsidP="00A838FA">
          <w:pPr>
            <w:pStyle w:val="Header"/>
            <w:rPr>
              <w:sz w:val="28"/>
              <w:szCs w:val="28"/>
            </w:rPr>
          </w:pPr>
        </w:p>
      </w:tc>
      <w:tc>
        <w:tcPr>
          <w:tcW w:w="1471" w:type="pct"/>
        </w:tcPr>
        <w:p w14:paraId="22349A38" w14:textId="77777777" w:rsidR="00B41BD1" w:rsidRPr="003039B5" w:rsidRDefault="00B41BD1" w:rsidP="00152CF7">
          <w:pPr>
            <w:pStyle w:val="Header"/>
            <w:jc w:val="right"/>
            <w:rPr>
              <w:sz w:val="28"/>
              <w:szCs w:val="28"/>
            </w:rPr>
          </w:pPr>
        </w:p>
      </w:tc>
      <w:tc>
        <w:tcPr>
          <w:tcW w:w="2295" w:type="pct"/>
          <w:tcBorders>
            <w:top w:val="single" w:sz="4" w:space="0" w:color="auto"/>
            <w:bottom w:val="single" w:sz="4" w:space="0" w:color="auto"/>
          </w:tcBorders>
        </w:tcPr>
        <w:p w14:paraId="570D2CBC" w14:textId="77777777" w:rsidR="00B41BD1" w:rsidRPr="003039B5" w:rsidRDefault="00B41BD1" w:rsidP="00A838FA">
          <w:pPr>
            <w:pStyle w:val="Header"/>
            <w:rPr>
              <w:sz w:val="28"/>
              <w:szCs w:val="28"/>
            </w:rPr>
          </w:pPr>
        </w:p>
      </w:tc>
    </w:tr>
    <w:tr w:rsidR="00B41BD1" w:rsidRPr="003039B5" w14:paraId="35A02D4B" w14:textId="77777777" w:rsidTr="00B41BD1">
      <w:tc>
        <w:tcPr>
          <w:tcW w:w="723" w:type="pct"/>
        </w:tcPr>
        <w:p w14:paraId="1E803984" w14:textId="77777777" w:rsidR="00B41BD1" w:rsidRDefault="00B41BD1" w:rsidP="00A838FA">
          <w:pPr>
            <w:pStyle w:val="Header"/>
            <w:rPr>
              <w:sz w:val="28"/>
              <w:szCs w:val="28"/>
            </w:rPr>
          </w:pPr>
        </w:p>
      </w:tc>
      <w:tc>
        <w:tcPr>
          <w:tcW w:w="511" w:type="pct"/>
        </w:tcPr>
        <w:p w14:paraId="382B3034" w14:textId="77777777" w:rsidR="00B41BD1" w:rsidRPr="003039B5" w:rsidRDefault="00B41BD1" w:rsidP="00A838FA">
          <w:pPr>
            <w:pStyle w:val="Header"/>
            <w:rPr>
              <w:sz w:val="28"/>
              <w:szCs w:val="28"/>
            </w:rPr>
          </w:pPr>
        </w:p>
      </w:tc>
      <w:tc>
        <w:tcPr>
          <w:tcW w:w="1471" w:type="pct"/>
        </w:tcPr>
        <w:p w14:paraId="6BE51E05" w14:textId="77777777" w:rsidR="00B41BD1" w:rsidRPr="003039B5" w:rsidRDefault="00B41BD1" w:rsidP="00152CF7">
          <w:pPr>
            <w:pStyle w:val="Header"/>
            <w:jc w:val="right"/>
            <w:rPr>
              <w:sz w:val="28"/>
              <w:szCs w:val="28"/>
            </w:rPr>
          </w:pPr>
        </w:p>
      </w:tc>
      <w:tc>
        <w:tcPr>
          <w:tcW w:w="2295" w:type="pct"/>
          <w:tcBorders>
            <w:top w:val="single" w:sz="4" w:space="0" w:color="auto"/>
            <w:bottom w:val="single" w:sz="4" w:space="0" w:color="auto"/>
          </w:tcBorders>
        </w:tcPr>
        <w:p w14:paraId="4FBD8B92" w14:textId="77777777" w:rsidR="00B41BD1" w:rsidRPr="003039B5" w:rsidRDefault="00B41BD1" w:rsidP="00A838FA">
          <w:pPr>
            <w:pStyle w:val="Header"/>
            <w:rPr>
              <w:sz w:val="28"/>
              <w:szCs w:val="28"/>
            </w:rPr>
          </w:pPr>
        </w:p>
      </w:tc>
    </w:tr>
  </w:tbl>
  <w:p w14:paraId="5B8C9854" w14:textId="77777777" w:rsidR="00810C6D" w:rsidRDefault="00810C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F4634"/>
    <w:multiLevelType w:val="hybridMultilevel"/>
    <w:tmpl w:val="0B6A5EEE"/>
    <w:lvl w:ilvl="0" w:tplc="2B4C7A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FA"/>
    <w:rsid w:val="0000118B"/>
    <w:rsid w:val="00001F6D"/>
    <w:rsid w:val="00003C80"/>
    <w:rsid w:val="00004329"/>
    <w:rsid w:val="000071C6"/>
    <w:rsid w:val="0000762C"/>
    <w:rsid w:val="000137D8"/>
    <w:rsid w:val="00013CE6"/>
    <w:rsid w:val="00015920"/>
    <w:rsid w:val="000231DB"/>
    <w:rsid w:val="00023B2B"/>
    <w:rsid w:val="000306C7"/>
    <w:rsid w:val="00034C39"/>
    <w:rsid w:val="00036B24"/>
    <w:rsid w:val="00042229"/>
    <w:rsid w:val="000435AD"/>
    <w:rsid w:val="000435D2"/>
    <w:rsid w:val="00051110"/>
    <w:rsid w:val="0005232B"/>
    <w:rsid w:val="00052E2A"/>
    <w:rsid w:val="000564F3"/>
    <w:rsid w:val="00060255"/>
    <w:rsid w:val="00061631"/>
    <w:rsid w:val="00061F4B"/>
    <w:rsid w:val="00062D09"/>
    <w:rsid w:val="000637C3"/>
    <w:rsid w:val="00074D92"/>
    <w:rsid w:val="00080358"/>
    <w:rsid w:val="00085CDF"/>
    <w:rsid w:val="000875E1"/>
    <w:rsid w:val="00087E95"/>
    <w:rsid w:val="0009157B"/>
    <w:rsid w:val="00093560"/>
    <w:rsid w:val="00094106"/>
    <w:rsid w:val="00095AD2"/>
    <w:rsid w:val="000963AE"/>
    <w:rsid w:val="000964A3"/>
    <w:rsid w:val="000A09EC"/>
    <w:rsid w:val="000A15C4"/>
    <w:rsid w:val="000A3B3D"/>
    <w:rsid w:val="000A624B"/>
    <w:rsid w:val="000B1173"/>
    <w:rsid w:val="000B15BD"/>
    <w:rsid w:val="000B15C8"/>
    <w:rsid w:val="000C219E"/>
    <w:rsid w:val="000C2209"/>
    <w:rsid w:val="000C46CE"/>
    <w:rsid w:val="000C7692"/>
    <w:rsid w:val="000D0585"/>
    <w:rsid w:val="000D2082"/>
    <w:rsid w:val="000D6E64"/>
    <w:rsid w:val="000D7650"/>
    <w:rsid w:val="000E025C"/>
    <w:rsid w:val="000E13B7"/>
    <w:rsid w:val="000E1A68"/>
    <w:rsid w:val="000E2312"/>
    <w:rsid w:val="000E403B"/>
    <w:rsid w:val="000F24CF"/>
    <w:rsid w:val="000F2A58"/>
    <w:rsid w:val="000F2AA2"/>
    <w:rsid w:val="000F577B"/>
    <w:rsid w:val="000F7F10"/>
    <w:rsid w:val="00101F46"/>
    <w:rsid w:val="00102377"/>
    <w:rsid w:val="00105D64"/>
    <w:rsid w:val="00106B8F"/>
    <w:rsid w:val="00111812"/>
    <w:rsid w:val="00112723"/>
    <w:rsid w:val="0011313B"/>
    <w:rsid w:val="00117B69"/>
    <w:rsid w:val="00121255"/>
    <w:rsid w:val="001217CA"/>
    <w:rsid w:val="00122010"/>
    <w:rsid w:val="0012212F"/>
    <w:rsid w:val="001270F2"/>
    <w:rsid w:val="00130028"/>
    <w:rsid w:val="00131BE4"/>
    <w:rsid w:val="0013462B"/>
    <w:rsid w:val="00134AA1"/>
    <w:rsid w:val="001358BB"/>
    <w:rsid w:val="00145483"/>
    <w:rsid w:val="00147352"/>
    <w:rsid w:val="00152CF7"/>
    <w:rsid w:val="00154289"/>
    <w:rsid w:val="00154F0D"/>
    <w:rsid w:val="00156A8B"/>
    <w:rsid w:val="00161037"/>
    <w:rsid w:val="00162909"/>
    <w:rsid w:val="0016495A"/>
    <w:rsid w:val="00166E38"/>
    <w:rsid w:val="00171056"/>
    <w:rsid w:val="00173BE9"/>
    <w:rsid w:val="00175E01"/>
    <w:rsid w:val="001832E3"/>
    <w:rsid w:val="00187079"/>
    <w:rsid w:val="00191E9E"/>
    <w:rsid w:val="001922C7"/>
    <w:rsid w:val="00194F53"/>
    <w:rsid w:val="001976B1"/>
    <w:rsid w:val="001A3019"/>
    <w:rsid w:val="001A5974"/>
    <w:rsid w:val="001B2486"/>
    <w:rsid w:val="001B388F"/>
    <w:rsid w:val="001B4499"/>
    <w:rsid w:val="001C46AE"/>
    <w:rsid w:val="001D03AB"/>
    <w:rsid w:val="001D0514"/>
    <w:rsid w:val="001D1D2A"/>
    <w:rsid w:val="001D7A76"/>
    <w:rsid w:val="001E1B72"/>
    <w:rsid w:val="001E1E64"/>
    <w:rsid w:val="001E30E6"/>
    <w:rsid w:val="001E3E84"/>
    <w:rsid w:val="001F2BDF"/>
    <w:rsid w:val="001F56BF"/>
    <w:rsid w:val="001F5CD1"/>
    <w:rsid w:val="0020162B"/>
    <w:rsid w:val="00203400"/>
    <w:rsid w:val="002041CB"/>
    <w:rsid w:val="00212F68"/>
    <w:rsid w:val="00213232"/>
    <w:rsid w:val="00214199"/>
    <w:rsid w:val="00217266"/>
    <w:rsid w:val="002174E4"/>
    <w:rsid w:val="002213F3"/>
    <w:rsid w:val="002277B2"/>
    <w:rsid w:val="00227D7A"/>
    <w:rsid w:val="002357EE"/>
    <w:rsid w:val="00236811"/>
    <w:rsid w:val="00244B9B"/>
    <w:rsid w:val="0024631C"/>
    <w:rsid w:val="00251B7A"/>
    <w:rsid w:val="00261E8E"/>
    <w:rsid w:val="00265A95"/>
    <w:rsid w:val="002668B9"/>
    <w:rsid w:val="00270CCC"/>
    <w:rsid w:val="0027304A"/>
    <w:rsid w:val="00273262"/>
    <w:rsid w:val="002851B5"/>
    <w:rsid w:val="002945A4"/>
    <w:rsid w:val="002961B6"/>
    <w:rsid w:val="00296CD3"/>
    <w:rsid w:val="00296D4E"/>
    <w:rsid w:val="002A48E6"/>
    <w:rsid w:val="002A4CBE"/>
    <w:rsid w:val="002A6FD0"/>
    <w:rsid w:val="002C313A"/>
    <w:rsid w:val="002C35E5"/>
    <w:rsid w:val="002C42A8"/>
    <w:rsid w:val="002C4736"/>
    <w:rsid w:val="002C741B"/>
    <w:rsid w:val="002D0401"/>
    <w:rsid w:val="002E318F"/>
    <w:rsid w:val="002F02A6"/>
    <w:rsid w:val="002F2FB8"/>
    <w:rsid w:val="002F35E9"/>
    <w:rsid w:val="002F3DAC"/>
    <w:rsid w:val="002F41CD"/>
    <w:rsid w:val="002F5404"/>
    <w:rsid w:val="003039B5"/>
    <w:rsid w:val="003112A6"/>
    <w:rsid w:val="00311D88"/>
    <w:rsid w:val="00317E3D"/>
    <w:rsid w:val="00320652"/>
    <w:rsid w:val="00326776"/>
    <w:rsid w:val="00331D4E"/>
    <w:rsid w:val="00332FF1"/>
    <w:rsid w:val="00341A13"/>
    <w:rsid w:val="003432E8"/>
    <w:rsid w:val="00343D0C"/>
    <w:rsid w:val="00346956"/>
    <w:rsid w:val="0035190A"/>
    <w:rsid w:val="003561AE"/>
    <w:rsid w:val="00357BEF"/>
    <w:rsid w:val="0036312A"/>
    <w:rsid w:val="003642BE"/>
    <w:rsid w:val="00366B14"/>
    <w:rsid w:val="00366B3F"/>
    <w:rsid w:val="003675E5"/>
    <w:rsid w:val="00371204"/>
    <w:rsid w:val="0037562C"/>
    <w:rsid w:val="003804E4"/>
    <w:rsid w:val="00382FE2"/>
    <w:rsid w:val="00383016"/>
    <w:rsid w:val="003846B4"/>
    <w:rsid w:val="003911E9"/>
    <w:rsid w:val="0039161A"/>
    <w:rsid w:val="003918DF"/>
    <w:rsid w:val="0039196A"/>
    <w:rsid w:val="00392805"/>
    <w:rsid w:val="0039662B"/>
    <w:rsid w:val="003970DD"/>
    <w:rsid w:val="003A45A3"/>
    <w:rsid w:val="003A4A94"/>
    <w:rsid w:val="003B0CF8"/>
    <w:rsid w:val="003B5819"/>
    <w:rsid w:val="003B6639"/>
    <w:rsid w:val="003C1066"/>
    <w:rsid w:val="003C6A25"/>
    <w:rsid w:val="003D0867"/>
    <w:rsid w:val="003D444E"/>
    <w:rsid w:val="003D4E55"/>
    <w:rsid w:val="003D6CF7"/>
    <w:rsid w:val="003D6F68"/>
    <w:rsid w:val="003E2864"/>
    <w:rsid w:val="003E4307"/>
    <w:rsid w:val="003E431B"/>
    <w:rsid w:val="003E4A05"/>
    <w:rsid w:val="003E555C"/>
    <w:rsid w:val="003F0AC2"/>
    <w:rsid w:val="003F51C1"/>
    <w:rsid w:val="003F748A"/>
    <w:rsid w:val="004026F5"/>
    <w:rsid w:val="00405070"/>
    <w:rsid w:val="00406F6A"/>
    <w:rsid w:val="00407B79"/>
    <w:rsid w:val="0041145C"/>
    <w:rsid w:val="0041341F"/>
    <w:rsid w:val="00413ED2"/>
    <w:rsid w:val="00417041"/>
    <w:rsid w:val="00420FD8"/>
    <w:rsid w:val="00422B87"/>
    <w:rsid w:val="0042354E"/>
    <w:rsid w:val="00427832"/>
    <w:rsid w:val="004317D1"/>
    <w:rsid w:val="004419D4"/>
    <w:rsid w:val="004432F6"/>
    <w:rsid w:val="00446515"/>
    <w:rsid w:val="004521D3"/>
    <w:rsid w:val="004541C4"/>
    <w:rsid w:val="00456EF4"/>
    <w:rsid w:val="0046598C"/>
    <w:rsid w:val="0047764B"/>
    <w:rsid w:val="00477DA4"/>
    <w:rsid w:val="004831AE"/>
    <w:rsid w:val="00483E73"/>
    <w:rsid w:val="00484BFA"/>
    <w:rsid w:val="00485308"/>
    <w:rsid w:val="00490D68"/>
    <w:rsid w:val="004940CE"/>
    <w:rsid w:val="00496947"/>
    <w:rsid w:val="004973A3"/>
    <w:rsid w:val="004A01BE"/>
    <w:rsid w:val="004A35F0"/>
    <w:rsid w:val="004B088A"/>
    <w:rsid w:val="004B3B89"/>
    <w:rsid w:val="004B5C7B"/>
    <w:rsid w:val="004B72CA"/>
    <w:rsid w:val="004C2759"/>
    <w:rsid w:val="004D076B"/>
    <w:rsid w:val="004D321A"/>
    <w:rsid w:val="004D6522"/>
    <w:rsid w:val="004D7006"/>
    <w:rsid w:val="004E5BBF"/>
    <w:rsid w:val="004F1A69"/>
    <w:rsid w:val="004F6311"/>
    <w:rsid w:val="00501AAA"/>
    <w:rsid w:val="0051497E"/>
    <w:rsid w:val="005162B4"/>
    <w:rsid w:val="005314EC"/>
    <w:rsid w:val="0053231F"/>
    <w:rsid w:val="005333E5"/>
    <w:rsid w:val="00534F63"/>
    <w:rsid w:val="0053705F"/>
    <w:rsid w:val="00537B5C"/>
    <w:rsid w:val="005415DB"/>
    <w:rsid w:val="005455BF"/>
    <w:rsid w:val="00547B5E"/>
    <w:rsid w:val="005512A9"/>
    <w:rsid w:val="00551D98"/>
    <w:rsid w:val="00560114"/>
    <w:rsid w:val="00560982"/>
    <w:rsid w:val="00562AF0"/>
    <w:rsid w:val="00563323"/>
    <w:rsid w:val="005702B4"/>
    <w:rsid w:val="00576D70"/>
    <w:rsid w:val="00580E00"/>
    <w:rsid w:val="00581C91"/>
    <w:rsid w:val="00585A3A"/>
    <w:rsid w:val="00591882"/>
    <w:rsid w:val="00592AC9"/>
    <w:rsid w:val="00593876"/>
    <w:rsid w:val="00597282"/>
    <w:rsid w:val="00597FF9"/>
    <w:rsid w:val="005A04A8"/>
    <w:rsid w:val="005A12A9"/>
    <w:rsid w:val="005A4037"/>
    <w:rsid w:val="005A469C"/>
    <w:rsid w:val="005A5972"/>
    <w:rsid w:val="005A7130"/>
    <w:rsid w:val="005A7FD0"/>
    <w:rsid w:val="005B0919"/>
    <w:rsid w:val="005B2A9D"/>
    <w:rsid w:val="005B4B78"/>
    <w:rsid w:val="005B70A1"/>
    <w:rsid w:val="005B79B7"/>
    <w:rsid w:val="005C095B"/>
    <w:rsid w:val="005C133F"/>
    <w:rsid w:val="005C6F19"/>
    <w:rsid w:val="005D0D41"/>
    <w:rsid w:val="005D113C"/>
    <w:rsid w:val="005D11F7"/>
    <w:rsid w:val="005D390F"/>
    <w:rsid w:val="005D5089"/>
    <w:rsid w:val="005D6236"/>
    <w:rsid w:val="005E0AC4"/>
    <w:rsid w:val="005E2059"/>
    <w:rsid w:val="005E2353"/>
    <w:rsid w:val="005E2BCC"/>
    <w:rsid w:val="005E3BA6"/>
    <w:rsid w:val="005F0A09"/>
    <w:rsid w:val="005F2B7D"/>
    <w:rsid w:val="005F2CD2"/>
    <w:rsid w:val="005F32A5"/>
    <w:rsid w:val="005F4277"/>
    <w:rsid w:val="005F4B35"/>
    <w:rsid w:val="005F7131"/>
    <w:rsid w:val="005F7D4E"/>
    <w:rsid w:val="0060606C"/>
    <w:rsid w:val="0060670C"/>
    <w:rsid w:val="00612623"/>
    <w:rsid w:val="006160A9"/>
    <w:rsid w:val="00617251"/>
    <w:rsid w:val="00617E11"/>
    <w:rsid w:val="00624C7B"/>
    <w:rsid w:val="00632B61"/>
    <w:rsid w:val="006370CE"/>
    <w:rsid w:val="00640516"/>
    <w:rsid w:val="00644BA8"/>
    <w:rsid w:val="006525EF"/>
    <w:rsid w:val="006526B6"/>
    <w:rsid w:val="00664844"/>
    <w:rsid w:val="006669FC"/>
    <w:rsid w:val="00673380"/>
    <w:rsid w:val="00674030"/>
    <w:rsid w:val="00675040"/>
    <w:rsid w:val="00677561"/>
    <w:rsid w:val="00682951"/>
    <w:rsid w:val="0068327C"/>
    <w:rsid w:val="00684334"/>
    <w:rsid w:val="00686A48"/>
    <w:rsid w:val="00691F71"/>
    <w:rsid w:val="0069688C"/>
    <w:rsid w:val="00696BA7"/>
    <w:rsid w:val="006A0AA3"/>
    <w:rsid w:val="006A4C49"/>
    <w:rsid w:val="006B1D42"/>
    <w:rsid w:val="006C133D"/>
    <w:rsid w:val="006C19A5"/>
    <w:rsid w:val="006C5F58"/>
    <w:rsid w:val="006C71F2"/>
    <w:rsid w:val="006D0702"/>
    <w:rsid w:val="006D2E2C"/>
    <w:rsid w:val="006D3862"/>
    <w:rsid w:val="006D4900"/>
    <w:rsid w:val="006D4B9E"/>
    <w:rsid w:val="006D4C5C"/>
    <w:rsid w:val="006E16A4"/>
    <w:rsid w:val="006E2DAE"/>
    <w:rsid w:val="006E4162"/>
    <w:rsid w:val="006E6DDA"/>
    <w:rsid w:val="006F11E6"/>
    <w:rsid w:val="006F4067"/>
    <w:rsid w:val="006F51D5"/>
    <w:rsid w:val="006F6DC3"/>
    <w:rsid w:val="007013AA"/>
    <w:rsid w:val="00710F74"/>
    <w:rsid w:val="00710F97"/>
    <w:rsid w:val="00715466"/>
    <w:rsid w:val="007172EF"/>
    <w:rsid w:val="007200D7"/>
    <w:rsid w:val="00720A1E"/>
    <w:rsid w:val="00721D31"/>
    <w:rsid w:val="00726F72"/>
    <w:rsid w:val="00733D6B"/>
    <w:rsid w:val="007371F2"/>
    <w:rsid w:val="00744255"/>
    <w:rsid w:val="00747595"/>
    <w:rsid w:val="00747A12"/>
    <w:rsid w:val="00750B9A"/>
    <w:rsid w:val="00755C55"/>
    <w:rsid w:val="00765504"/>
    <w:rsid w:val="00766144"/>
    <w:rsid w:val="0076659E"/>
    <w:rsid w:val="007672FE"/>
    <w:rsid w:val="007747AD"/>
    <w:rsid w:val="0077713C"/>
    <w:rsid w:val="00780A77"/>
    <w:rsid w:val="00781BE2"/>
    <w:rsid w:val="00791882"/>
    <w:rsid w:val="007955F1"/>
    <w:rsid w:val="00797865"/>
    <w:rsid w:val="007A042A"/>
    <w:rsid w:val="007A261B"/>
    <w:rsid w:val="007A61B1"/>
    <w:rsid w:val="007B19EC"/>
    <w:rsid w:val="007B23BD"/>
    <w:rsid w:val="007B4AE0"/>
    <w:rsid w:val="007C62A8"/>
    <w:rsid w:val="007D1765"/>
    <w:rsid w:val="007D2D67"/>
    <w:rsid w:val="007D39D6"/>
    <w:rsid w:val="007D48DA"/>
    <w:rsid w:val="007D6ECC"/>
    <w:rsid w:val="007D7E3F"/>
    <w:rsid w:val="007E0BF9"/>
    <w:rsid w:val="007E20B7"/>
    <w:rsid w:val="007E4052"/>
    <w:rsid w:val="007F01E0"/>
    <w:rsid w:val="007F59CB"/>
    <w:rsid w:val="007F685E"/>
    <w:rsid w:val="007F7983"/>
    <w:rsid w:val="00800EAE"/>
    <w:rsid w:val="00804CF2"/>
    <w:rsid w:val="008053A5"/>
    <w:rsid w:val="008067E6"/>
    <w:rsid w:val="00807BBC"/>
    <w:rsid w:val="00810C6D"/>
    <w:rsid w:val="00811BBA"/>
    <w:rsid w:val="008147D8"/>
    <w:rsid w:val="0081494E"/>
    <w:rsid w:val="00815D8E"/>
    <w:rsid w:val="00820923"/>
    <w:rsid w:val="00824472"/>
    <w:rsid w:val="008256FB"/>
    <w:rsid w:val="008259FE"/>
    <w:rsid w:val="00826B59"/>
    <w:rsid w:val="008272D6"/>
    <w:rsid w:val="00832112"/>
    <w:rsid w:val="00833961"/>
    <w:rsid w:val="008346CC"/>
    <w:rsid w:val="00834AF4"/>
    <w:rsid w:val="00835FB8"/>
    <w:rsid w:val="00847F09"/>
    <w:rsid w:val="0085067D"/>
    <w:rsid w:val="008547E7"/>
    <w:rsid w:val="008629AD"/>
    <w:rsid w:val="0086518F"/>
    <w:rsid w:val="00867162"/>
    <w:rsid w:val="00870CDC"/>
    <w:rsid w:val="00870FD0"/>
    <w:rsid w:val="00874723"/>
    <w:rsid w:val="00877F73"/>
    <w:rsid w:val="00883DDD"/>
    <w:rsid w:val="00885702"/>
    <w:rsid w:val="00887EB4"/>
    <w:rsid w:val="0089747A"/>
    <w:rsid w:val="008A1508"/>
    <w:rsid w:val="008A3600"/>
    <w:rsid w:val="008A7DE2"/>
    <w:rsid w:val="008B0EEC"/>
    <w:rsid w:val="008B1FE1"/>
    <w:rsid w:val="008B4995"/>
    <w:rsid w:val="008C4D76"/>
    <w:rsid w:val="008C5400"/>
    <w:rsid w:val="008D074E"/>
    <w:rsid w:val="008D19A9"/>
    <w:rsid w:val="008D5BD5"/>
    <w:rsid w:val="008D5F25"/>
    <w:rsid w:val="008E11E1"/>
    <w:rsid w:val="008E1E4E"/>
    <w:rsid w:val="008E4436"/>
    <w:rsid w:val="008E46E7"/>
    <w:rsid w:val="008E6387"/>
    <w:rsid w:val="008F011A"/>
    <w:rsid w:val="008F1DEB"/>
    <w:rsid w:val="008F2F6C"/>
    <w:rsid w:val="008F7CBB"/>
    <w:rsid w:val="00902C2E"/>
    <w:rsid w:val="00903EBF"/>
    <w:rsid w:val="00904227"/>
    <w:rsid w:val="00905671"/>
    <w:rsid w:val="00905DCE"/>
    <w:rsid w:val="00906BAD"/>
    <w:rsid w:val="00910197"/>
    <w:rsid w:val="009123F7"/>
    <w:rsid w:val="00912EDB"/>
    <w:rsid w:val="00917905"/>
    <w:rsid w:val="009210A1"/>
    <w:rsid w:val="009219F9"/>
    <w:rsid w:val="0093017C"/>
    <w:rsid w:val="0093022D"/>
    <w:rsid w:val="00930CE5"/>
    <w:rsid w:val="00930FA6"/>
    <w:rsid w:val="00937AB8"/>
    <w:rsid w:val="009404C0"/>
    <w:rsid w:val="00945EDA"/>
    <w:rsid w:val="0095468B"/>
    <w:rsid w:val="00956DEF"/>
    <w:rsid w:val="00962BEF"/>
    <w:rsid w:val="00975F4D"/>
    <w:rsid w:val="009760CA"/>
    <w:rsid w:val="0097794E"/>
    <w:rsid w:val="00984E69"/>
    <w:rsid w:val="00986A0F"/>
    <w:rsid w:val="0099309F"/>
    <w:rsid w:val="00993CBD"/>
    <w:rsid w:val="00993DBF"/>
    <w:rsid w:val="009962D9"/>
    <w:rsid w:val="009A13D7"/>
    <w:rsid w:val="009A451A"/>
    <w:rsid w:val="009A4B3A"/>
    <w:rsid w:val="009A568C"/>
    <w:rsid w:val="009A6DE8"/>
    <w:rsid w:val="009A7D39"/>
    <w:rsid w:val="009B4ED5"/>
    <w:rsid w:val="009B58A0"/>
    <w:rsid w:val="009B7FE1"/>
    <w:rsid w:val="009C323D"/>
    <w:rsid w:val="009C38AA"/>
    <w:rsid w:val="009C5F88"/>
    <w:rsid w:val="009D2CF8"/>
    <w:rsid w:val="009D55CA"/>
    <w:rsid w:val="009E3DAD"/>
    <w:rsid w:val="009E5440"/>
    <w:rsid w:val="009E54F9"/>
    <w:rsid w:val="009E7457"/>
    <w:rsid w:val="009F0DE2"/>
    <w:rsid w:val="009F5EB0"/>
    <w:rsid w:val="009F6500"/>
    <w:rsid w:val="009F78E6"/>
    <w:rsid w:val="00A02129"/>
    <w:rsid w:val="00A02CE6"/>
    <w:rsid w:val="00A06B3A"/>
    <w:rsid w:val="00A06B62"/>
    <w:rsid w:val="00A16933"/>
    <w:rsid w:val="00A16CD0"/>
    <w:rsid w:val="00A30FAF"/>
    <w:rsid w:val="00A32FE9"/>
    <w:rsid w:val="00A33163"/>
    <w:rsid w:val="00A37CC4"/>
    <w:rsid w:val="00A41085"/>
    <w:rsid w:val="00A469CC"/>
    <w:rsid w:val="00A50D31"/>
    <w:rsid w:val="00A53178"/>
    <w:rsid w:val="00A5467C"/>
    <w:rsid w:val="00A57795"/>
    <w:rsid w:val="00A60A08"/>
    <w:rsid w:val="00A60AD8"/>
    <w:rsid w:val="00A61F5C"/>
    <w:rsid w:val="00A70F15"/>
    <w:rsid w:val="00A71935"/>
    <w:rsid w:val="00A73669"/>
    <w:rsid w:val="00A77322"/>
    <w:rsid w:val="00A838FA"/>
    <w:rsid w:val="00A8416A"/>
    <w:rsid w:val="00A91350"/>
    <w:rsid w:val="00A91CE5"/>
    <w:rsid w:val="00A92701"/>
    <w:rsid w:val="00AA0ABC"/>
    <w:rsid w:val="00AA193D"/>
    <w:rsid w:val="00AA48E8"/>
    <w:rsid w:val="00AA5ECD"/>
    <w:rsid w:val="00AB02A3"/>
    <w:rsid w:val="00AB4C91"/>
    <w:rsid w:val="00AB740B"/>
    <w:rsid w:val="00AB7EC3"/>
    <w:rsid w:val="00AC5250"/>
    <w:rsid w:val="00AC5CE2"/>
    <w:rsid w:val="00AC6D6F"/>
    <w:rsid w:val="00AD0839"/>
    <w:rsid w:val="00AD1AC8"/>
    <w:rsid w:val="00AD3B70"/>
    <w:rsid w:val="00AD4A64"/>
    <w:rsid w:val="00AD5622"/>
    <w:rsid w:val="00AD5E4A"/>
    <w:rsid w:val="00AD71B3"/>
    <w:rsid w:val="00AD7390"/>
    <w:rsid w:val="00AD7BE4"/>
    <w:rsid w:val="00AD7C1E"/>
    <w:rsid w:val="00AE01C6"/>
    <w:rsid w:val="00AE1636"/>
    <w:rsid w:val="00AE1CF9"/>
    <w:rsid w:val="00AE514D"/>
    <w:rsid w:val="00AE626A"/>
    <w:rsid w:val="00AF0637"/>
    <w:rsid w:val="00AF7D11"/>
    <w:rsid w:val="00B0151E"/>
    <w:rsid w:val="00B038FC"/>
    <w:rsid w:val="00B03FE1"/>
    <w:rsid w:val="00B06FC8"/>
    <w:rsid w:val="00B075D0"/>
    <w:rsid w:val="00B102F6"/>
    <w:rsid w:val="00B1122F"/>
    <w:rsid w:val="00B13A73"/>
    <w:rsid w:val="00B13FD9"/>
    <w:rsid w:val="00B1479F"/>
    <w:rsid w:val="00B15E49"/>
    <w:rsid w:val="00B16938"/>
    <w:rsid w:val="00B202D4"/>
    <w:rsid w:val="00B25A3D"/>
    <w:rsid w:val="00B331C8"/>
    <w:rsid w:val="00B3450E"/>
    <w:rsid w:val="00B34B39"/>
    <w:rsid w:val="00B41BD1"/>
    <w:rsid w:val="00B43D01"/>
    <w:rsid w:val="00B51DDF"/>
    <w:rsid w:val="00B63B7B"/>
    <w:rsid w:val="00B66F12"/>
    <w:rsid w:val="00B704FE"/>
    <w:rsid w:val="00B76693"/>
    <w:rsid w:val="00B80F83"/>
    <w:rsid w:val="00B81446"/>
    <w:rsid w:val="00B94998"/>
    <w:rsid w:val="00BA2515"/>
    <w:rsid w:val="00BA26B7"/>
    <w:rsid w:val="00BA3461"/>
    <w:rsid w:val="00BB2514"/>
    <w:rsid w:val="00BB4B5B"/>
    <w:rsid w:val="00BB6F54"/>
    <w:rsid w:val="00BD029D"/>
    <w:rsid w:val="00BD13C9"/>
    <w:rsid w:val="00BD4774"/>
    <w:rsid w:val="00BD6D7B"/>
    <w:rsid w:val="00BE072D"/>
    <w:rsid w:val="00BE0C77"/>
    <w:rsid w:val="00BE2F73"/>
    <w:rsid w:val="00BE319E"/>
    <w:rsid w:val="00BE33DA"/>
    <w:rsid w:val="00BE4005"/>
    <w:rsid w:val="00BE5C7C"/>
    <w:rsid w:val="00BF1B65"/>
    <w:rsid w:val="00C04596"/>
    <w:rsid w:val="00C0682E"/>
    <w:rsid w:val="00C108BB"/>
    <w:rsid w:val="00C148F4"/>
    <w:rsid w:val="00C152B8"/>
    <w:rsid w:val="00C21CD1"/>
    <w:rsid w:val="00C23122"/>
    <w:rsid w:val="00C23576"/>
    <w:rsid w:val="00C24AAA"/>
    <w:rsid w:val="00C24F64"/>
    <w:rsid w:val="00C2654E"/>
    <w:rsid w:val="00C267F7"/>
    <w:rsid w:val="00C3019C"/>
    <w:rsid w:val="00C3659F"/>
    <w:rsid w:val="00C4214C"/>
    <w:rsid w:val="00C462F8"/>
    <w:rsid w:val="00C50658"/>
    <w:rsid w:val="00C55371"/>
    <w:rsid w:val="00C62224"/>
    <w:rsid w:val="00C6233F"/>
    <w:rsid w:val="00C63956"/>
    <w:rsid w:val="00C726F6"/>
    <w:rsid w:val="00C767A1"/>
    <w:rsid w:val="00C81328"/>
    <w:rsid w:val="00C90455"/>
    <w:rsid w:val="00CA11B7"/>
    <w:rsid w:val="00CA4005"/>
    <w:rsid w:val="00CA43C0"/>
    <w:rsid w:val="00CB3953"/>
    <w:rsid w:val="00CB49D1"/>
    <w:rsid w:val="00CB625D"/>
    <w:rsid w:val="00CC0F2D"/>
    <w:rsid w:val="00CC2E00"/>
    <w:rsid w:val="00CC31C1"/>
    <w:rsid w:val="00CC41DE"/>
    <w:rsid w:val="00CC48EE"/>
    <w:rsid w:val="00CC62BA"/>
    <w:rsid w:val="00CD5C96"/>
    <w:rsid w:val="00CD6CB4"/>
    <w:rsid w:val="00CE4D9D"/>
    <w:rsid w:val="00CF3D6C"/>
    <w:rsid w:val="00CF7476"/>
    <w:rsid w:val="00CF74C7"/>
    <w:rsid w:val="00D02D4B"/>
    <w:rsid w:val="00D04849"/>
    <w:rsid w:val="00D10DFD"/>
    <w:rsid w:val="00D11235"/>
    <w:rsid w:val="00D1294A"/>
    <w:rsid w:val="00D13178"/>
    <w:rsid w:val="00D13612"/>
    <w:rsid w:val="00D14D8A"/>
    <w:rsid w:val="00D16CF1"/>
    <w:rsid w:val="00D21251"/>
    <w:rsid w:val="00D32ADC"/>
    <w:rsid w:val="00D33372"/>
    <w:rsid w:val="00D356EC"/>
    <w:rsid w:val="00D43133"/>
    <w:rsid w:val="00D45357"/>
    <w:rsid w:val="00D50DB2"/>
    <w:rsid w:val="00D5383D"/>
    <w:rsid w:val="00D56045"/>
    <w:rsid w:val="00D614D1"/>
    <w:rsid w:val="00D72A93"/>
    <w:rsid w:val="00D74E23"/>
    <w:rsid w:val="00D8018B"/>
    <w:rsid w:val="00D8168E"/>
    <w:rsid w:val="00D87CBD"/>
    <w:rsid w:val="00D90BAA"/>
    <w:rsid w:val="00D94EAB"/>
    <w:rsid w:val="00D96FAC"/>
    <w:rsid w:val="00DA21B9"/>
    <w:rsid w:val="00DA3D58"/>
    <w:rsid w:val="00DA5A01"/>
    <w:rsid w:val="00DA6CE6"/>
    <w:rsid w:val="00DB0D45"/>
    <w:rsid w:val="00DB149B"/>
    <w:rsid w:val="00DB4002"/>
    <w:rsid w:val="00DB64E7"/>
    <w:rsid w:val="00DB7C61"/>
    <w:rsid w:val="00DC00ED"/>
    <w:rsid w:val="00DC1C9F"/>
    <w:rsid w:val="00DC738A"/>
    <w:rsid w:val="00DE34EF"/>
    <w:rsid w:val="00DF3178"/>
    <w:rsid w:val="00DF39DD"/>
    <w:rsid w:val="00DF53C5"/>
    <w:rsid w:val="00DF74D1"/>
    <w:rsid w:val="00DF75D6"/>
    <w:rsid w:val="00E00015"/>
    <w:rsid w:val="00E044E4"/>
    <w:rsid w:val="00E13FEC"/>
    <w:rsid w:val="00E14A3A"/>
    <w:rsid w:val="00E15FE3"/>
    <w:rsid w:val="00E20060"/>
    <w:rsid w:val="00E23D01"/>
    <w:rsid w:val="00E257F3"/>
    <w:rsid w:val="00E25888"/>
    <w:rsid w:val="00E25C27"/>
    <w:rsid w:val="00E2694E"/>
    <w:rsid w:val="00E35FFC"/>
    <w:rsid w:val="00E428DB"/>
    <w:rsid w:val="00E43E86"/>
    <w:rsid w:val="00E46BC0"/>
    <w:rsid w:val="00E47C5C"/>
    <w:rsid w:val="00E51558"/>
    <w:rsid w:val="00E53545"/>
    <w:rsid w:val="00E54110"/>
    <w:rsid w:val="00E54F9C"/>
    <w:rsid w:val="00E575D0"/>
    <w:rsid w:val="00E627D9"/>
    <w:rsid w:val="00E62FEC"/>
    <w:rsid w:val="00E7179F"/>
    <w:rsid w:val="00E749F9"/>
    <w:rsid w:val="00E7600D"/>
    <w:rsid w:val="00E80E06"/>
    <w:rsid w:val="00E821E8"/>
    <w:rsid w:val="00E83625"/>
    <w:rsid w:val="00E85DEA"/>
    <w:rsid w:val="00E913D0"/>
    <w:rsid w:val="00E93A44"/>
    <w:rsid w:val="00E95465"/>
    <w:rsid w:val="00E95CFC"/>
    <w:rsid w:val="00EA0434"/>
    <w:rsid w:val="00EA0958"/>
    <w:rsid w:val="00EA28AA"/>
    <w:rsid w:val="00EA47F8"/>
    <w:rsid w:val="00EA64A5"/>
    <w:rsid w:val="00EB5884"/>
    <w:rsid w:val="00EB598D"/>
    <w:rsid w:val="00EC072C"/>
    <w:rsid w:val="00EC26E5"/>
    <w:rsid w:val="00EC4DC6"/>
    <w:rsid w:val="00EC59F1"/>
    <w:rsid w:val="00ED0777"/>
    <w:rsid w:val="00ED2BBF"/>
    <w:rsid w:val="00ED393E"/>
    <w:rsid w:val="00ED3E12"/>
    <w:rsid w:val="00ED4843"/>
    <w:rsid w:val="00ED5A8A"/>
    <w:rsid w:val="00EE05E9"/>
    <w:rsid w:val="00EE21CD"/>
    <w:rsid w:val="00EF0351"/>
    <w:rsid w:val="00EF2CD6"/>
    <w:rsid w:val="00EF3B4D"/>
    <w:rsid w:val="00EF75C7"/>
    <w:rsid w:val="00F0697F"/>
    <w:rsid w:val="00F1017A"/>
    <w:rsid w:val="00F11AA4"/>
    <w:rsid w:val="00F15BE8"/>
    <w:rsid w:val="00F170F1"/>
    <w:rsid w:val="00F209B8"/>
    <w:rsid w:val="00F21288"/>
    <w:rsid w:val="00F23066"/>
    <w:rsid w:val="00F26180"/>
    <w:rsid w:val="00F27C84"/>
    <w:rsid w:val="00F30214"/>
    <w:rsid w:val="00F37896"/>
    <w:rsid w:val="00F41F61"/>
    <w:rsid w:val="00F4439B"/>
    <w:rsid w:val="00F461E8"/>
    <w:rsid w:val="00F462C3"/>
    <w:rsid w:val="00F57B9E"/>
    <w:rsid w:val="00F6110F"/>
    <w:rsid w:val="00F6167E"/>
    <w:rsid w:val="00F6346C"/>
    <w:rsid w:val="00F637B0"/>
    <w:rsid w:val="00F6799D"/>
    <w:rsid w:val="00F72535"/>
    <w:rsid w:val="00F8300A"/>
    <w:rsid w:val="00F86B32"/>
    <w:rsid w:val="00F941A6"/>
    <w:rsid w:val="00F975C2"/>
    <w:rsid w:val="00FA0E1D"/>
    <w:rsid w:val="00FA7C0E"/>
    <w:rsid w:val="00FB06FF"/>
    <w:rsid w:val="00FB3471"/>
    <w:rsid w:val="00FB4FC2"/>
    <w:rsid w:val="00FC533E"/>
    <w:rsid w:val="00FC75B0"/>
    <w:rsid w:val="00FD1528"/>
    <w:rsid w:val="00FD2D8C"/>
    <w:rsid w:val="00FD76AC"/>
    <w:rsid w:val="00FE337A"/>
    <w:rsid w:val="00FE5006"/>
    <w:rsid w:val="00FE7496"/>
    <w:rsid w:val="00FE7882"/>
    <w:rsid w:val="00FF3076"/>
    <w:rsid w:val="00FF3159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723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E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6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84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69"/>
    <w:rPr>
      <w:lang w:val="en-CA"/>
    </w:rPr>
  </w:style>
  <w:style w:type="table" w:styleId="TableGrid">
    <w:name w:val="Table Grid"/>
    <w:basedOn w:val="TableNormal"/>
    <w:uiPriority w:val="59"/>
    <w:rsid w:val="00984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8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3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E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6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84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69"/>
    <w:rPr>
      <w:lang w:val="en-CA"/>
    </w:rPr>
  </w:style>
  <w:style w:type="table" w:styleId="TableGrid">
    <w:name w:val="Table Grid"/>
    <w:basedOn w:val="TableNormal"/>
    <w:uiPriority w:val="59"/>
    <w:rsid w:val="00984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8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3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llingwoodsocials7.weebly.com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eff.stacey:Library:Application%20Support:Microsoft:Office:User%20Templates:My%20Templates:assignmen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assignment_template.dotx</Template>
  <TotalTime>2</TotalTime>
  <Pages>1</Pages>
  <Words>265</Words>
  <Characters>1513</Characters>
  <Application>Microsoft Macintosh Word</Application>
  <DocSecurity>0</DocSecurity>
  <Lines>12</Lines>
  <Paragraphs>3</Paragraphs>
  <ScaleCrop>false</ScaleCrop>
  <Company>collingwood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Stacey</dc:creator>
  <cp:keywords/>
  <dc:description/>
  <cp:lastModifiedBy>Jeff Stacey</cp:lastModifiedBy>
  <cp:revision>2</cp:revision>
  <cp:lastPrinted>2013-09-09T15:46:00Z</cp:lastPrinted>
  <dcterms:created xsi:type="dcterms:W3CDTF">2015-09-15T03:12:00Z</dcterms:created>
  <dcterms:modified xsi:type="dcterms:W3CDTF">2015-09-15T03:12:00Z</dcterms:modified>
</cp:coreProperties>
</file>